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4668" w14:textId="77777777" w:rsidR="002737FF" w:rsidRPr="002737FF" w:rsidRDefault="002737FF" w:rsidP="00F05884">
      <w:pPr>
        <w:rPr>
          <w:rFonts w:ascii="Republika" w:eastAsia="Calibri" w:hAnsi="Republika"/>
          <w:lang w:val="sl-SI"/>
        </w:rPr>
      </w:pPr>
    </w:p>
    <w:p w14:paraId="5B5EBE39" w14:textId="77777777" w:rsidR="00C826F1" w:rsidRPr="00430C27" w:rsidRDefault="00F05884" w:rsidP="002737FF">
      <w:pPr>
        <w:jc w:val="center"/>
        <w:rPr>
          <w:rFonts w:ascii="Gabriola" w:eastAsia="Calibri" w:hAnsi="Gabriola"/>
          <w:b/>
          <w:sz w:val="72"/>
          <w:lang w:val="sl-SI"/>
        </w:rPr>
      </w:pPr>
      <w:r w:rsidRPr="00430C27">
        <w:rPr>
          <w:rFonts w:ascii="Gabriola" w:eastAsia="Calibri" w:hAnsi="Gabriola"/>
          <w:b/>
          <w:sz w:val="72"/>
          <w:lang w:val="sl-SI"/>
        </w:rPr>
        <w:t>VABILO</w:t>
      </w:r>
    </w:p>
    <w:p w14:paraId="5CB4849F" w14:textId="77777777" w:rsidR="00F05884" w:rsidRPr="002737FF" w:rsidRDefault="00F05884" w:rsidP="002737FF">
      <w:pPr>
        <w:jc w:val="center"/>
        <w:rPr>
          <w:rFonts w:ascii="Republika" w:eastAsia="Calibri" w:hAnsi="Republika"/>
          <w:sz w:val="28"/>
          <w:lang w:val="sl-SI"/>
        </w:rPr>
      </w:pPr>
    </w:p>
    <w:p w14:paraId="1450A187" w14:textId="77777777" w:rsidR="002737FF" w:rsidRDefault="002737FF" w:rsidP="002737FF">
      <w:pPr>
        <w:jc w:val="center"/>
        <w:rPr>
          <w:rFonts w:ascii="Republika" w:eastAsia="Calibri" w:hAnsi="Republika"/>
          <w:b/>
          <w:sz w:val="28"/>
          <w:lang w:val="sl-SI"/>
        </w:rPr>
      </w:pPr>
    </w:p>
    <w:p w14:paraId="745182BE" w14:textId="77777777" w:rsidR="002737FF" w:rsidRPr="00430C27" w:rsidRDefault="001F1F8E" w:rsidP="002737FF">
      <w:pPr>
        <w:spacing w:line="360" w:lineRule="auto"/>
        <w:jc w:val="center"/>
        <w:rPr>
          <w:rFonts w:ascii="Republika" w:eastAsia="Calibri" w:hAnsi="Republika"/>
          <w:b/>
          <w:color w:val="002060"/>
          <w:sz w:val="28"/>
          <w:lang w:val="sl-SI"/>
        </w:rPr>
      </w:pPr>
      <w:r w:rsidRPr="00430C27">
        <w:rPr>
          <w:rFonts w:ascii="Republika" w:eastAsia="Calibri" w:hAnsi="Republika"/>
          <w:b/>
          <w:color w:val="002060"/>
          <w:sz w:val="28"/>
          <w:lang w:val="sl-SI"/>
        </w:rPr>
        <w:t>EVROPSK</w:t>
      </w:r>
      <w:r w:rsidR="002737FF" w:rsidRPr="00430C27">
        <w:rPr>
          <w:rFonts w:ascii="Republika" w:eastAsia="Calibri" w:hAnsi="Republika"/>
          <w:b/>
          <w:color w:val="002060"/>
          <w:sz w:val="28"/>
          <w:lang w:val="sl-SI"/>
        </w:rPr>
        <w:t>A SREDSTVA V SLOVENIJI:</w:t>
      </w:r>
    </w:p>
    <w:p w14:paraId="7611B6E5" w14:textId="77777777" w:rsidR="002737FF" w:rsidRPr="00430C27" w:rsidRDefault="001F1F8E" w:rsidP="002737FF">
      <w:pPr>
        <w:spacing w:line="360" w:lineRule="auto"/>
        <w:jc w:val="center"/>
        <w:rPr>
          <w:rFonts w:ascii="Republika" w:eastAsia="Calibri" w:hAnsi="Republika"/>
          <w:b/>
          <w:color w:val="002060"/>
          <w:sz w:val="28"/>
          <w:lang w:val="sl-SI"/>
        </w:rPr>
      </w:pPr>
      <w:r w:rsidRPr="00430C27">
        <w:rPr>
          <w:rFonts w:ascii="Republika" w:eastAsia="Calibri" w:hAnsi="Republika"/>
          <w:b/>
          <w:color w:val="002060"/>
          <w:sz w:val="28"/>
          <w:lang w:val="sl-SI"/>
        </w:rPr>
        <w:t>KJE S</w:t>
      </w:r>
      <w:r w:rsidR="002737FF" w:rsidRPr="00430C27">
        <w:rPr>
          <w:rFonts w:ascii="Republika" w:eastAsia="Calibri" w:hAnsi="Republika"/>
          <w:b/>
          <w:color w:val="002060"/>
          <w:sz w:val="28"/>
          <w:lang w:val="sl-SI"/>
        </w:rPr>
        <w:t xml:space="preserve">O PRILOŽNOSTI IN KAKO KVALITETNO PRIPRAVITI </w:t>
      </w:r>
    </w:p>
    <w:p w14:paraId="20A26368" w14:textId="77777777" w:rsidR="00F05884" w:rsidRPr="00430C27" w:rsidRDefault="002737FF" w:rsidP="002737FF">
      <w:pPr>
        <w:spacing w:line="360" w:lineRule="auto"/>
        <w:jc w:val="center"/>
        <w:rPr>
          <w:rFonts w:ascii="Republika" w:eastAsia="Calibri" w:hAnsi="Republika"/>
          <w:b/>
          <w:color w:val="002060"/>
          <w:sz w:val="28"/>
          <w:lang w:val="sl-SI"/>
        </w:rPr>
      </w:pPr>
      <w:r w:rsidRPr="00430C27">
        <w:rPr>
          <w:rFonts w:ascii="Republika" w:eastAsia="Calibri" w:hAnsi="Republika"/>
          <w:b/>
          <w:color w:val="002060"/>
          <w:sz w:val="28"/>
          <w:lang w:val="sl-SI"/>
        </w:rPr>
        <w:t>RAZPISNO DOKUMENTACIJO?</w:t>
      </w:r>
    </w:p>
    <w:p w14:paraId="10CC5C22" w14:textId="77777777" w:rsidR="002737FF" w:rsidRPr="002737FF" w:rsidRDefault="002737FF" w:rsidP="002737FF">
      <w:pPr>
        <w:jc w:val="center"/>
        <w:rPr>
          <w:rFonts w:ascii="Republika" w:eastAsia="Calibri" w:hAnsi="Republika"/>
          <w:sz w:val="28"/>
          <w:lang w:val="sl-SI"/>
        </w:rPr>
      </w:pPr>
    </w:p>
    <w:p w14:paraId="0AF7458B" w14:textId="77777777" w:rsidR="002737FF" w:rsidRPr="002737FF" w:rsidRDefault="002737FF" w:rsidP="002737FF">
      <w:pPr>
        <w:jc w:val="center"/>
        <w:rPr>
          <w:rFonts w:ascii="Republika" w:eastAsia="Calibri" w:hAnsi="Republika"/>
          <w:sz w:val="24"/>
          <w:lang w:val="sl-SI"/>
        </w:rPr>
      </w:pPr>
      <w:r w:rsidRPr="002737FF">
        <w:rPr>
          <w:rFonts w:ascii="Republika" w:eastAsia="Calibri" w:hAnsi="Republika"/>
          <w:sz w:val="24"/>
          <w:lang w:val="sl-SI"/>
        </w:rPr>
        <w:t>Okrogla miza v okviru Potujoče pisarne Evropska sredstva povezujejo</w:t>
      </w:r>
    </w:p>
    <w:p w14:paraId="4B339A05" w14:textId="77777777" w:rsidR="002737FF" w:rsidRDefault="002737FF" w:rsidP="002737FF">
      <w:pPr>
        <w:jc w:val="center"/>
        <w:rPr>
          <w:rFonts w:ascii="Republika" w:eastAsia="Calibri" w:hAnsi="Republika"/>
          <w:sz w:val="28"/>
          <w:lang w:val="sl-SI"/>
        </w:rPr>
      </w:pPr>
    </w:p>
    <w:p w14:paraId="15A89852" w14:textId="77777777" w:rsidR="002737FF" w:rsidRDefault="002737FF" w:rsidP="002737FF">
      <w:pPr>
        <w:jc w:val="center"/>
        <w:rPr>
          <w:rFonts w:ascii="Republika" w:eastAsia="Calibri" w:hAnsi="Republika"/>
          <w:sz w:val="28"/>
          <w:lang w:val="sl-SI"/>
        </w:rPr>
      </w:pPr>
    </w:p>
    <w:p w14:paraId="7FE847D8" w14:textId="77777777" w:rsidR="002737FF" w:rsidRDefault="002737FF" w:rsidP="002737FF">
      <w:pPr>
        <w:jc w:val="center"/>
        <w:rPr>
          <w:rFonts w:ascii="Republika" w:eastAsia="Calibri" w:hAnsi="Republika"/>
          <w:sz w:val="24"/>
          <w:lang w:val="sl-SI"/>
        </w:rPr>
      </w:pPr>
    </w:p>
    <w:p w14:paraId="0D19234E" w14:textId="77777777" w:rsidR="002737FF" w:rsidRPr="002737FF" w:rsidRDefault="002737FF" w:rsidP="002737FF">
      <w:pPr>
        <w:jc w:val="center"/>
        <w:rPr>
          <w:rFonts w:ascii="Republika" w:eastAsia="Calibri" w:hAnsi="Republika"/>
          <w:b/>
          <w:sz w:val="24"/>
          <w:lang w:val="sl-SI"/>
        </w:rPr>
      </w:pPr>
      <w:r w:rsidRPr="002737FF">
        <w:rPr>
          <w:rFonts w:ascii="Republika" w:eastAsia="Calibri" w:hAnsi="Republika"/>
          <w:b/>
          <w:sz w:val="24"/>
          <w:lang w:val="sl-SI"/>
        </w:rPr>
        <w:t>Vas zanimajo priložnosti evropskega sofinanciranja?</w:t>
      </w:r>
    </w:p>
    <w:p w14:paraId="186C284D" w14:textId="77777777" w:rsidR="002737FF" w:rsidRPr="002737FF" w:rsidRDefault="002737FF" w:rsidP="002737FF">
      <w:pPr>
        <w:jc w:val="center"/>
        <w:rPr>
          <w:rFonts w:ascii="Republika" w:eastAsia="Calibri" w:hAnsi="Republika"/>
          <w:b/>
          <w:sz w:val="24"/>
          <w:lang w:val="sl-SI"/>
        </w:rPr>
      </w:pPr>
      <w:r w:rsidRPr="002737FF">
        <w:rPr>
          <w:rFonts w:ascii="Republika" w:eastAsia="Calibri" w:hAnsi="Republika"/>
          <w:b/>
          <w:sz w:val="24"/>
          <w:lang w:val="sl-SI"/>
        </w:rPr>
        <w:t>Želite iz prve roke izvedeti, k</w:t>
      </w:r>
      <w:r w:rsidR="00430C27">
        <w:rPr>
          <w:rFonts w:ascii="Republika" w:eastAsia="Calibri" w:hAnsi="Republika"/>
          <w:b/>
          <w:sz w:val="24"/>
          <w:lang w:val="sl-SI"/>
        </w:rPr>
        <w:t>ak</w:t>
      </w:r>
      <w:r w:rsidRPr="002737FF">
        <w:rPr>
          <w:rFonts w:ascii="Republika" w:eastAsia="Calibri" w:hAnsi="Republika"/>
          <w:b/>
          <w:sz w:val="24"/>
          <w:lang w:val="sl-SI"/>
        </w:rPr>
        <w:t>o kvalitetno pripraviti razpisno dokumentacijo?</w:t>
      </w:r>
    </w:p>
    <w:p w14:paraId="0852D7F6" w14:textId="77777777" w:rsidR="002737FF" w:rsidRPr="002737FF" w:rsidRDefault="002737FF" w:rsidP="002737FF">
      <w:pPr>
        <w:jc w:val="center"/>
        <w:rPr>
          <w:rFonts w:ascii="Republika" w:eastAsia="Calibri" w:hAnsi="Republika"/>
          <w:sz w:val="24"/>
          <w:lang w:val="sl-SI"/>
        </w:rPr>
      </w:pPr>
    </w:p>
    <w:p w14:paraId="6D339E81" w14:textId="77777777" w:rsidR="002737FF" w:rsidRDefault="002737FF" w:rsidP="002737FF">
      <w:pPr>
        <w:jc w:val="center"/>
        <w:rPr>
          <w:rFonts w:ascii="Republika" w:eastAsia="Calibri" w:hAnsi="Republika"/>
          <w:sz w:val="24"/>
          <w:lang w:val="sl-SI"/>
        </w:rPr>
      </w:pPr>
    </w:p>
    <w:p w14:paraId="7054A628" w14:textId="77777777" w:rsidR="002737FF" w:rsidRPr="002737FF" w:rsidRDefault="002737FF" w:rsidP="002737FF">
      <w:pPr>
        <w:jc w:val="center"/>
        <w:rPr>
          <w:rFonts w:ascii="Republika" w:eastAsia="Calibri" w:hAnsi="Republika"/>
          <w:sz w:val="24"/>
          <w:lang w:val="sl-SI"/>
        </w:rPr>
      </w:pPr>
      <w:r w:rsidRPr="002737FF">
        <w:rPr>
          <w:rFonts w:ascii="Republika" w:eastAsia="Calibri" w:hAnsi="Republika"/>
          <w:sz w:val="24"/>
          <w:lang w:val="sl-SI"/>
        </w:rPr>
        <w:t>Potem vabljeni k ud</w:t>
      </w:r>
      <w:r w:rsidR="006F0125">
        <w:rPr>
          <w:rFonts w:ascii="Republika" w:eastAsia="Calibri" w:hAnsi="Republika"/>
          <w:sz w:val="24"/>
          <w:lang w:val="sl-SI"/>
        </w:rPr>
        <w:t>eležbi na okrogli mizi, kjer bod</w:t>
      </w:r>
      <w:r w:rsidRPr="002737FF">
        <w:rPr>
          <w:rFonts w:ascii="Republika" w:eastAsia="Calibri" w:hAnsi="Republika"/>
          <w:sz w:val="24"/>
          <w:lang w:val="sl-SI"/>
        </w:rPr>
        <w:t>o n</w:t>
      </w:r>
      <w:r w:rsidR="006F0125">
        <w:rPr>
          <w:rFonts w:ascii="Republika" w:eastAsia="Calibri" w:hAnsi="Republika"/>
          <w:sz w:val="24"/>
          <w:lang w:val="sl-SI"/>
        </w:rPr>
        <w:t>a zgornja vprašanja odgovorili gostje</w:t>
      </w:r>
      <w:r w:rsidRPr="002737FF">
        <w:rPr>
          <w:rFonts w:ascii="Republika" w:eastAsia="Calibri" w:hAnsi="Republika"/>
          <w:sz w:val="24"/>
          <w:lang w:val="sl-SI"/>
        </w:rPr>
        <w:t>:</w:t>
      </w:r>
    </w:p>
    <w:p w14:paraId="7A7750ED" w14:textId="77777777" w:rsidR="002737FF" w:rsidRPr="002737FF" w:rsidRDefault="002737FF" w:rsidP="002737FF">
      <w:pPr>
        <w:jc w:val="center"/>
        <w:rPr>
          <w:rFonts w:ascii="Republika" w:eastAsia="Calibri" w:hAnsi="Republika"/>
          <w:sz w:val="24"/>
          <w:lang w:val="sl-SI"/>
        </w:rPr>
      </w:pPr>
    </w:p>
    <w:p w14:paraId="4E6892CD" w14:textId="77777777" w:rsidR="002737FF" w:rsidRPr="002737FF" w:rsidRDefault="002737FF" w:rsidP="002737FF">
      <w:pPr>
        <w:jc w:val="center"/>
        <w:rPr>
          <w:rFonts w:ascii="Republika" w:eastAsia="Calibri" w:hAnsi="Republika"/>
          <w:sz w:val="24"/>
          <w:lang w:val="sl-SI"/>
        </w:rPr>
      </w:pPr>
    </w:p>
    <w:p w14:paraId="1CD4A24F" w14:textId="77777777" w:rsidR="001F358C" w:rsidRPr="001F358C" w:rsidRDefault="001F358C" w:rsidP="001F358C">
      <w:pPr>
        <w:numPr>
          <w:ilvl w:val="0"/>
          <w:numId w:val="11"/>
        </w:numPr>
        <w:rPr>
          <w:rFonts w:ascii="Republika" w:eastAsia="Calibri" w:hAnsi="Republika"/>
          <w:sz w:val="24"/>
          <w:lang w:val="sl-SI"/>
        </w:rPr>
      </w:pPr>
      <w:r w:rsidRPr="001F358C">
        <w:rPr>
          <w:rFonts w:ascii="Republika" w:eastAsia="Calibri" w:hAnsi="Republika"/>
          <w:b/>
          <w:color w:val="002060"/>
          <w:sz w:val="24"/>
          <w:lang w:val="sl-SI"/>
        </w:rPr>
        <w:t>Nataša Florjančič</w:t>
      </w:r>
      <w:r>
        <w:rPr>
          <w:rFonts w:ascii="Republika" w:eastAsia="Calibri" w:hAnsi="Republika"/>
          <w:sz w:val="24"/>
          <w:lang w:val="sl-SI"/>
        </w:rPr>
        <w:t xml:space="preserve">, </w:t>
      </w:r>
      <w:r w:rsidRPr="001F358C">
        <w:rPr>
          <w:rFonts w:ascii="Republika" w:eastAsia="Calibri" w:hAnsi="Republika"/>
          <w:sz w:val="24"/>
          <w:lang w:val="sl-SI"/>
        </w:rPr>
        <w:t>Ministrstvo za</w:t>
      </w:r>
      <w:r>
        <w:rPr>
          <w:rFonts w:ascii="Republika" w:eastAsia="Calibri" w:hAnsi="Republika"/>
          <w:sz w:val="24"/>
          <w:lang w:val="sl-SI"/>
        </w:rPr>
        <w:t xml:space="preserve"> gospodarstvo, turizem in šport,</w:t>
      </w:r>
    </w:p>
    <w:p w14:paraId="24637064" w14:textId="77777777" w:rsidR="005737EB" w:rsidRPr="002737FF" w:rsidRDefault="005737EB" w:rsidP="006F0125">
      <w:pPr>
        <w:numPr>
          <w:ilvl w:val="0"/>
          <w:numId w:val="11"/>
        </w:numPr>
        <w:rPr>
          <w:rFonts w:ascii="Republika" w:eastAsia="Calibri" w:hAnsi="Republika"/>
          <w:sz w:val="24"/>
          <w:lang w:val="sl-SI"/>
        </w:rPr>
      </w:pPr>
      <w:r w:rsidRPr="00046A75">
        <w:rPr>
          <w:rFonts w:ascii="Republika" w:eastAsia="Calibri" w:hAnsi="Republika"/>
          <w:b/>
          <w:color w:val="002060"/>
          <w:sz w:val="24"/>
          <w:lang w:val="sl-SI"/>
        </w:rPr>
        <w:t>Nataša Naumović</w:t>
      </w:r>
      <w:r>
        <w:rPr>
          <w:rFonts w:ascii="Republika" w:eastAsia="Calibri" w:hAnsi="Republika"/>
          <w:sz w:val="24"/>
          <w:lang w:val="sl-SI"/>
        </w:rPr>
        <w:t>, Ministrstvo za okolje, podnebje in energijo,</w:t>
      </w:r>
    </w:p>
    <w:p w14:paraId="15DB6EF1" w14:textId="77777777" w:rsidR="005737EB" w:rsidRDefault="005737EB" w:rsidP="006F0125">
      <w:pPr>
        <w:numPr>
          <w:ilvl w:val="0"/>
          <w:numId w:val="11"/>
        </w:numPr>
        <w:rPr>
          <w:rFonts w:ascii="Republika" w:eastAsia="Calibri" w:hAnsi="Republika"/>
          <w:sz w:val="24"/>
          <w:lang w:val="sl-SI"/>
        </w:rPr>
      </w:pPr>
      <w:r w:rsidRPr="00430C27">
        <w:rPr>
          <w:rFonts w:ascii="Republika" w:eastAsia="Calibri" w:hAnsi="Republika"/>
          <w:b/>
          <w:color w:val="002060"/>
          <w:sz w:val="24"/>
          <w:lang w:val="sl-SI"/>
        </w:rPr>
        <w:t>Mojca Muršec</w:t>
      </w:r>
      <w:r w:rsidRPr="002737FF">
        <w:rPr>
          <w:rFonts w:ascii="Republika" w:eastAsia="Calibri" w:hAnsi="Republika"/>
          <w:sz w:val="24"/>
          <w:lang w:val="sl-SI"/>
        </w:rPr>
        <w:t>, Interreg Slovenija-Avstrija,</w:t>
      </w:r>
    </w:p>
    <w:p w14:paraId="1E3BD963" w14:textId="77777777" w:rsidR="002737FF" w:rsidRPr="002737FF" w:rsidRDefault="00430C27" w:rsidP="006F0125">
      <w:pPr>
        <w:numPr>
          <w:ilvl w:val="0"/>
          <w:numId w:val="11"/>
        </w:numPr>
        <w:rPr>
          <w:rFonts w:ascii="Republika" w:eastAsia="Calibri" w:hAnsi="Republika"/>
          <w:sz w:val="24"/>
          <w:lang w:val="sl-SI"/>
        </w:rPr>
      </w:pPr>
      <w:r w:rsidRPr="00430C27">
        <w:rPr>
          <w:rFonts w:ascii="Republika" w:eastAsia="Calibri" w:hAnsi="Republika"/>
          <w:b/>
          <w:color w:val="002060"/>
          <w:sz w:val="24"/>
          <w:lang w:val="sl-SI"/>
        </w:rPr>
        <w:t>Primož Vodovnik</w:t>
      </w:r>
      <w:r w:rsidR="002737FF" w:rsidRPr="002737FF">
        <w:rPr>
          <w:rFonts w:ascii="Republika" w:eastAsia="Calibri" w:hAnsi="Republika"/>
          <w:sz w:val="24"/>
          <w:lang w:val="sl-SI"/>
        </w:rPr>
        <w:t>, RRA Koroška,</w:t>
      </w:r>
    </w:p>
    <w:p w14:paraId="790F6987" w14:textId="77777777" w:rsidR="002737FF" w:rsidRPr="002737FF" w:rsidRDefault="002737FF" w:rsidP="006F0125">
      <w:pPr>
        <w:numPr>
          <w:ilvl w:val="0"/>
          <w:numId w:val="11"/>
        </w:numPr>
        <w:rPr>
          <w:rFonts w:ascii="Republika" w:eastAsia="Calibri" w:hAnsi="Republika"/>
          <w:sz w:val="24"/>
          <w:lang w:val="sl-SI"/>
        </w:rPr>
      </w:pPr>
      <w:r w:rsidRPr="00430C27">
        <w:rPr>
          <w:rFonts w:ascii="Republika" w:eastAsia="Calibri" w:hAnsi="Republika"/>
          <w:b/>
          <w:color w:val="002060"/>
          <w:sz w:val="24"/>
          <w:lang w:val="sl-SI"/>
        </w:rPr>
        <w:t>mag. Suzana Fajmut</w:t>
      </w:r>
      <w:r w:rsidRPr="002737FF">
        <w:rPr>
          <w:rFonts w:ascii="Republika" w:eastAsia="Calibri" w:hAnsi="Republika"/>
          <w:sz w:val="24"/>
          <w:lang w:val="sl-SI"/>
        </w:rPr>
        <w:t>, direktorica Podzemlje Pece</w:t>
      </w:r>
      <w:r w:rsidR="000A0E0A">
        <w:rPr>
          <w:rFonts w:ascii="Republika" w:eastAsia="Calibri" w:hAnsi="Republika"/>
          <w:sz w:val="24"/>
          <w:lang w:val="sl-SI"/>
        </w:rPr>
        <w:t xml:space="preserve"> </w:t>
      </w:r>
      <w:r w:rsidRPr="002737FF">
        <w:rPr>
          <w:rFonts w:ascii="Republika" w:eastAsia="Calibri" w:hAnsi="Republika"/>
          <w:sz w:val="24"/>
          <w:lang w:val="sl-SI"/>
        </w:rPr>
        <w:t>d.o.</w:t>
      </w:r>
      <w:r w:rsidR="001F358C">
        <w:rPr>
          <w:rFonts w:ascii="Republika" w:eastAsia="Calibri" w:hAnsi="Republika"/>
          <w:sz w:val="24"/>
          <w:lang w:val="sl-SI"/>
        </w:rPr>
        <w:t>o..</w:t>
      </w:r>
    </w:p>
    <w:p w14:paraId="5F505395" w14:textId="77777777" w:rsidR="00430C27" w:rsidRDefault="00430C27" w:rsidP="002737FF">
      <w:pPr>
        <w:rPr>
          <w:rFonts w:ascii="Republika" w:eastAsia="Calibri" w:hAnsi="Republika"/>
          <w:sz w:val="24"/>
          <w:lang w:val="sl-SI"/>
        </w:rPr>
      </w:pPr>
    </w:p>
    <w:p w14:paraId="27A35891" w14:textId="77777777" w:rsidR="006F0125" w:rsidRDefault="006F0125" w:rsidP="002737FF">
      <w:pPr>
        <w:rPr>
          <w:rFonts w:ascii="Republika" w:eastAsia="Calibri" w:hAnsi="Republika"/>
          <w:b/>
          <w:sz w:val="24"/>
          <w:lang w:val="sl-SI"/>
        </w:rPr>
      </w:pPr>
    </w:p>
    <w:p w14:paraId="4089798F" w14:textId="77777777" w:rsidR="006F0125" w:rsidRDefault="006F0125" w:rsidP="002737FF">
      <w:pPr>
        <w:rPr>
          <w:rFonts w:ascii="Republika" w:eastAsia="Calibri" w:hAnsi="Republika"/>
          <w:sz w:val="24"/>
          <w:lang w:val="sl-SI"/>
        </w:rPr>
      </w:pPr>
      <w:r>
        <w:rPr>
          <w:rFonts w:ascii="Republika" w:eastAsia="Calibri" w:hAnsi="Republika"/>
          <w:b/>
          <w:sz w:val="24"/>
          <w:lang w:val="sl-SI"/>
        </w:rPr>
        <w:t>Kdaj?</w:t>
      </w:r>
      <w:r>
        <w:rPr>
          <w:rFonts w:ascii="Republika" w:eastAsia="Calibri" w:hAnsi="Republika"/>
          <w:sz w:val="24"/>
          <w:lang w:val="sl-SI"/>
        </w:rPr>
        <w:t xml:space="preserve"> V</w:t>
      </w:r>
      <w:r w:rsidRPr="006F0125">
        <w:rPr>
          <w:rFonts w:ascii="Republika" w:eastAsia="Calibri" w:hAnsi="Republika"/>
          <w:sz w:val="24"/>
          <w:lang w:val="sl-SI"/>
        </w:rPr>
        <w:t xml:space="preserve"> </w:t>
      </w:r>
      <w:r>
        <w:rPr>
          <w:rFonts w:ascii="Republika" w:eastAsia="Calibri" w:hAnsi="Republika"/>
          <w:sz w:val="24"/>
          <w:lang w:val="sl-SI"/>
        </w:rPr>
        <w:t>petek, 24. marca 2023, ob 13. uri.</w:t>
      </w:r>
    </w:p>
    <w:p w14:paraId="75093657" w14:textId="77777777" w:rsidR="002737FF" w:rsidRDefault="006F0125" w:rsidP="002737FF">
      <w:pPr>
        <w:rPr>
          <w:rFonts w:ascii="Republika" w:eastAsia="Calibri" w:hAnsi="Republika"/>
          <w:sz w:val="24"/>
          <w:lang w:val="sl-SI"/>
        </w:rPr>
      </w:pPr>
      <w:r>
        <w:rPr>
          <w:rFonts w:ascii="Republika" w:eastAsia="Calibri" w:hAnsi="Republika"/>
          <w:b/>
          <w:sz w:val="24"/>
          <w:lang w:val="sl-SI"/>
        </w:rPr>
        <w:t xml:space="preserve">Kje? </w:t>
      </w:r>
      <w:r w:rsidRPr="006F0125">
        <w:rPr>
          <w:rFonts w:ascii="Republika" w:eastAsia="Calibri" w:hAnsi="Republika"/>
          <w:sz w:val="24"/>
          <w:lang w:val="sl-SI"/>
        </w:rPr>
        <w:t>V</w:t>
      </w:r>
      <w:r w:rsidR="00430C27">
        <w:rPr>
          <w:rFonts w:ascii="Republika" w:eastAsia="Calibri" w:hAnsi="Republika"/>
          <w:sz w:val="24"/>
          <w:lang w:val="sl-SI"/>
        </w:rPr>
        <w:t xml:space="preserve"> prostorih Območne</w:t>
      </w:r>
      <w:r w:rsidR="00430C27" w:rsidRPr="00430C27">
        <w:rPr>
          <w:rFonts w:ascii="Republika" w:eastAsia="Calibri" w:hAnsi="Republika"/>
          <w:sz w:val="24"/>
          <w:lang w:val="sl-SI"/>
        </w:rPr>
        <w:t xml:space="preserve"> obrtno – podjet</w:t>
      </w:r>
      <w:r w:rsidR="00430C27">
        <w:rPr>
          <w:rFonts w:ascii="Republika" w:eastAsia="Calibri" w:hAnsi="Republika"/>
          <w:sz w:val="24"/>
          <w:lang w:val="sl-SI"/>
        </w:rPr>
        <w:t>niške zbornice</w:t>
      </w:r>
      <w:r w:rsidR="00430C27" w:rsidRPr="00430C27">
        <w:rPr>
          <w:rFonts w:ascii="Republika" w:eastAsia="Calibri" w:hAnsi="Republika"/>
          <w:sz w:val="24"/>
          <w:lang w:val="sl-SI"/>
        </w:rPr>
        <w:t xml:space="preserve"> Ravne na Koroškem</w:t>
      </w:r>
      <w:r>
        <w:rPr>
          <w:rFonts w:ascii="Republika" w:eastAsia="Calibri" w:hAnsi="Republika"/>
          <w:sz w:val="24"/>
          <w:lang w:val="sl-SI"/>
        </w:rPr>
        <w:t xml:space="preserve"> oz. v pr</w:t>
      </w:r>
      <w:r w:rsidR="00531F30">
        <w:rPr>
          <w:rFonts w:ascii="Republika" w:eastAsia="Calibri" w:hAnsi="Republika"/>
          <w:sz w:val="24"/>
          <w:lang w:val="sl-SI"/>
        </w:rPr>
        <w:t>imeru večjega interesa javnosti</w:t>
      </w:r>
      <w:r>
        <w:rPr>
          <w:rFonts w:ascii="Republika" w:eastAsia="Calibri" w:hAnsi="Republika"/>
          <w:sz w:val="24"/>
          <w:lang w:val="sl-SI"/>
        </w:rPr>
        <w:t xml:space="preserve"> v prostorih Kulturnega centra Ravne na Koroškem.</w:t>
      </w:r>
    </w:p>
    <w:p w14:paraId="7D76AE2C" w14:textId="77777777" w:rsidR="00430C27" w:rsidRPr="002737FF" w:rsidRDefault="00430C27" w:rsidP="002737FF">
      <w:pPr>
        <w:rPr>
          <w:rFonts w:ascii="Republika" w:eastAsia="Calibri" w:hAnsi="Republika"/>
          <w:sz w:val="24"/>
          <w:lang w:val="sl-SI"/>
        </w:rPr>
      </w:pPr>
    </w:p>
    <w:p w14:paraId="4D04D6E1" w14:textId="77777777" w:rsidR="00430C27" w:rsidRDefault="00430C27" w:rsidP="002737FF">
      <w:pPr>
        <w:rPr>
          <w:rFonts w:ascii="Republika" w:eastAsia="Calibri" w:hAnsi="Republika"/>
          <w:sz w:val="24"/>
          <w:lang w:val="sl-SI"/>
        </w:rPr>
      </w:pPr>
    </w:p>
    <w:p w14:paraId="4DB44A2F" w14:textId="77777777" w:rsidR="002737FF" w:rsidRPr="002737FF" w:rsidRDefault="002737FF" w:rsidP="002737FF">
      <w:pPr>
        <w:rPr>
          <w:rFonts w:ascii="Republika" w:eastAsia="Calibri" w:hAnsi="Republika"/>
          <w:sz w:val="24"/>
          <w:lang w:val="sl-SI"/>
        </w:rPr>
      </w:pPr>
      <w:r w:rsidRPr="002737FF">
        <w:rPr>
          <w:rFonts w:ascii="Republika" w:eastAsia="Calibri" w:hAnsi="Republika"/>
          <w:sz w:val="24"/>
          <w:lang w:val="sl-SI"/>
        </w:rPr>
        <w:t xml:space="preserve">Svojo udeležbo </w:t>
      </w:r>
      <w:r w:rsidR="00526947">
        <w:rPr>
          <w:rFonts w:ascii="Republika" w:eastAsia="Calibri" w:hAnsi="Republika"/>
          <w:sz w:val="24"/>
          <w:lang w:val="sl-SI"/>
        </w:rPr>
        <w:t xml:space="preserve">prosimo </w:t>
      </w:r>
      <w:r w:rsidRPr="002737FF">
        <w:rPr>
          <w:rFonts w:ascii="Republika" w:eastAsia="Calibri" w:hAnsi="Republika"/>
          <w:sz w:val="24"/>
          <w:lang w:val="sl-SI"/>
        </w:rPr>
        <w:t xml:space="preserve">potrdite </w:t>
      </w:r>
      <w:r w:rsidR="00430C27">
        <w:rPr>
          <w:rFonts w:ascii="Republika" w:eastAsia="Calibri" w:hAnsi="Republika"/>
          <w:sz w:val="24"/>
          <w:lang w:val="sl-SI"/>
        </w:rPr>
        <w:t xml:space="preserve">do 23. marca 2023 </w:t>
      </w:r>
      <w:r w:rsidRPr="002737FF">
        <w:rPr>
          <w:rFonts w:ascii="Republika" w:eastAsia="Calibri" w:hAnsi="Republika"/>
          <w:sz w:val="24"/>
          <w:lang w:val="sl-SI"/>
        </w:rPr>
        <w:t xml:space="preserve">na naslov: </w:t>
      </w:r>
      <w:hyperlink r:id="rId8" w:history="1">
        <w:r w:rsidRPr="002737FF">
          <w:rPr>
            <w:rStyle w:val="Hiperpovezava"/>
            <w:rFonts w:ascii="Republika" w:eastAsia="Calibri" w:hAnsi="Republika"/>
            <w:sz w:val="24"/>
            <w:lang w:val="sl-SI"/>
          </w:rPr>
          <w:t>nika.skudnik@alppeca.si</w:t>
        </w:r>
      </w:hyperlink>
      <w:r w:rsidR="006F0125">
        <w:rPr>
          <w:rFonts w:ascii="Republika" w:eastAsia="Calibri" w:hAnsi="Republika"/>
          <w:sz w:val="24"/>
          <w:lang w:val="sl-SI"/>
        </w:rPr>
        <w:t xml:space="preserve">. </w:t>
      </w:r>
    </w:p>
    <w:p w14:paraId="188EBBC0" w14:textId="77777777" w:rsidR="002737FF" w:rsidRPr="002737FF" w:rsidRDefault="002737FF" w:rsidP="002737FF">
      <w:pPr>
        <w:rPr>
          <w:rFonts w:ascii="Republika" w:eastAsia="Calibri" w:hAnsi="Republika"/>
          <w:sz w:val="24"/>
          <w:lang w:val="sl-SI"/>
        </w:rPr>
      </w:pPr>
    </w:p>
    <w:p w14:paraId="36C583F3" w14:textId="77777777" w:rsidR="002737FF" w:rsidRDefault="002737FF" w:rsidP="002737FF">
      <w:pPr>
        <w:rPr>
          <w:rFonts w:ascii="Republika" w:eastAsia="Calibri" w:hAnsi="Republika"/>
          <w:sz w:val="24"/>
          <w:lang w:val="sl-SI"/>
        </w:rPr>
      </w:pPr>
    </w:p>
    <w:p w14:paraId="5263DAE4" w14:textId="77777777" w:rsidR="002737FF" w:rsidRDefault="002737FF" w:rsidP="002737FF">
      <w:pPr>
        <w:rPr>
          <w:rFonts w:ascii="Republika" w:eastAsia="Calibri" w:hAnsi="Republika"/>
          <w:sz w:val="24"/>
          <w:lang w:val="sl-SI"/>
        </w:rPr>
      </w:pPr>
    </w:p>
    <w:p w14:paraId="5BD13FF5" w14:textId="77777777" w:rsidR="00430C27" w:rsidRDefault="002737FF" w:rsidP="002737FF">
      <w:pPr>
        <w:rPr>
          <w:rFonts w:ascii="Republika" w:eastAsia="Calibri" w:hAnsi="Republika"/>
          <w:sz w:val="24"/>
          <w:lang w:val="sl-SI"/>
        </w:rPr>
      </w:pPr>
      <w:r w:rsidRPr="002737FF">
        <w:rPr>
          <w:rFonts w:ascii="Republika" w:eastAsia="Calibri" w:hAnsi="Republika"/>
          <w:sz w:val="24"/>
          <w:lang w:val="sl-SI"/>
        </w:rPr>
        <w:t>Vljudno vabljeni!</w:t>
      </w:r>
    </w:p>
    <w:p w14:paraId="058F7FC3" w14:textId="77777777" w:rsidR="00430C27" w:rsidRDefault="00430C27" w:rsidP="00430C27">
      <w:pPr>
        <w:rPr>
          <w:rFonts w:ascii="Republika" w:eastAsia="Calibri" w:hAnsi="Republika"/>
          <w:sz w:val="24"/>
          <w:lang w:val="sl-SI"/>
        </w:rPr>
      </w:pPr>
    </w:p>
    <w:p w14:paraId="6D250293" w14:textId="77777777" w:rsidR="002737FF" w:rsidRPr="00430C27" w:rsidRDefault="00430C27" w:rsidP="00430C27">
      <w:pPr>
        <w:tabs>
          <w:tab w:val="left" w:pos="5961"/>
        </w:tabs>
        <w:rPr>
          <w:rFonts w:ascii="Republika" w:eastAsia="Calibri" w:hAnsi="Republika"/>
          <w:sz w:val="24"/>
          <w:lang w:val="sl-SI"/>
        </w:rPr>
      </w:pPr>
      <w:r>
        <w:rPr>
          <w:rFonts w:ascii="Republika" w:eastAsia="Calibri" w:hAnsi="Republika"/>
          <w:sz w:val="24"/>
          <w:lang w:val="sl-SI"/>
        </w:rPr>
        <w:tab/>
      </w:r>
    </w:p>
    <w:sectPr w:rsidR="002737FF" w:rsidRPr="00430C27" w:rsidSect="00A23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993" w:left="1843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BC14" w14:textId="77777777" w:rsidR="00650D85" w:rsidRDefault="00650D85">
      <w:r>
        <w:separator/>
      </w:r>
    </w:p>
  </w:endnote>
  <w:endnote w:type="continuationSeparator" w:id="0">
    <w:p w14:paraId="3AF0B21B" w14:textId="77777777" w:rsidR="00650D85" w:rsidRDefault="0065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AE62" w14:textId="77777777" w:rsidR="00430C27" w:rsidRDefault="00430C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385B" w14:textId="77777777" w:rsidR="00430C27" w:rsidRDefault="00430C2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A17A" w14:textId="77777777" w:rsidR="00430C27" w:rsidRDefault="00430C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C049" w14:textId="77777777" w:rsidR="00650D85" w:rsidRDefault="00650D85">
      <w:r>
        <w:separator/>
      </w:r>
    </w:p>
  </w:footnote>
  <w:footnote w:type="continuationSeparator" w:id="0">
    <w:p w14:paraId="1D9277C7" w14:textId="77777777" w:rsidR="00650D85" w:rsidRDefault="0065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1E68" w14:textId="77777777" w:rsidR="00430C27" w:rsidRDefault="00430C2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7D1E" w14:textId="0542C7C6" w:rsidR="00EA4969" w:rsidRPr="009324A4" w:rsidRDefault="003B436E" w:rsidP="009324A4">
    <w:pPr>
      <w:pStyle w:val="Glava"/>
    </w:pPr>
    <w:r>
      <w:rPr>
        <w:noProof/>
        <w:lang w:val="sl-SI" w:eastAsia="sl-SI"/>
      </w:rPr>
      <w:drawing>
        <wp:inline distT="0" distB="0" distL="0" distR="0" wp14:anchorId="5689B096" wp14:editId="0E5C47FF">
          <wp:extent cx="2886075" cy="7143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4A4">
      <w:tab/>
    </w:r>
    <w:r>
      <w:rPr>
        <w:rFonts w:cs="Arial"/>
        <w:noProof/>
        <w:sz w:val="16"/>
        <w:lang w:val="sl-SI" w:eastAsia="sl-SI"/>
      </w:rPr>
      <w:drawing>
        <wp:inline distT="0" distB="0" distL="0" distR="0" wp14:anchorId="7B4851AA" wp14:editId="522BDD29">
          <wp:extent cx="1781175" cy="3714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BE6E" w14:textId="62CCCAE4" w:rsidR="00EA4969" w:rsidRPr="005655EB" w:rsidRDefault="003B436E" w:rsidP="00F05884">
    <w:pPr>
      <w:pStyle w:val="Glava"/>
      <w:ind w:left="-851"/>
      <w:jc w:val="right"/>
    </w:pPr>
    <w:r>
      <w:rPr>
        <w:noProof/>
        <w:lang w:val="sl-SI" w:eastAsia="sl-SI"/>
      </w:rPr>
      <w:drawing>
        <wp:inline distT="0" distB="0" distL="0" distR="0" wp14:anchorId="2071EB88" wp14:editId="1C82D908">
          <wp:extent cx="2362200" cy="7334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64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drawing>
        <wp:inline distT="0" distB="0" distL="0" distR="0" wp14:anchorId="4D659526" wp14:editId="753E07B3">
          <wp:extent cx="695325" cy="695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D5D"/>
    <w:multiLevelType w:val="hybridMultilevel"/>
    <w:tmpl w:val="46DE022A"/>
    <w:lvl w:ilvl="0" w:tplc="C5C46800">
      <w:start w:val="5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170B3"/>
    <w:multiLevelType w:val="hybridMultilevel"/>
    <w:tmpl w:val="9FC49D00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E5536"/>
    <w:multiLevelType w:val="hybridMultilevel"/>
    <w:tmpl w:val="36A0F8F2"/>
    <w:lvl w:ilvl="0" w:tplc="7DEE7D94">
      <w:start w:val="1"/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777B5"/>
    <w:multiLevelType w:val="hybridMultilevel"/>
    <w:tmpl w:val="8C1A5BFE"/>
    <w:lvl w:ilvl="0" w:tplc="4F7CBC5C">
      <w:numFmt w:val="bullet"/>
      <w:lvlText w:val="-"/>
      <w:lvlJc w:val="left"/>
      <w:pPr>
        <w:ind w:left="720" w:hanging="360"/>
      </w:pPr>
      <w:rPr>
        <w:rFonts w:ascii="Republika" w:eastAsia="Calibri" w:hAnsi="Republik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053C"/>
    <w:multiLevelType w:val="hybridMultilevel"/>
    <w:tmpl w:val="F97A526A"/>
    <w:lvl w:ilvl="0" w:tplc="156E7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51287"/>
    <w:multiLevelType w:val="hybridMultilevel"/>
    <w:tmpl w:val="122CA99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4FFA"/>
    <w:multiLevelType w:val="hybridMultilevel"/>
    <w:tmpl w:val="273EDD26"/>
    <w:lvl w:ilvl="0" w:tplc="156E7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497C"/>
    <w:multiLevelType w:val="hybridMultilevel"/>
    <w:tmpl w:val="4FDE5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474F"/>
    <w:multiLevelType w:val="hybridMultilevel"/>
    <w:tmpl w:val="D48A387A"/>
    <w:lvl w:ilvl="0" w:tplc="7154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C38AA"/>
    <w:multiLevelType w:val="hybridMultilevel"/>
    <w:tmpl w:val="C53E8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B58B9"/>
    <w:multiLevelType w:val="hybridMultilevel"/>
    <w:tmpl w:val="0E367D8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895C2D"/>
    <w:multiLevelType w:val="hybridMultilevel"/>
    <w:tmpl w:val="E0DAC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91574">
    <w:abstractNumId w:val="10"/>
  </w:num>
  <w:num w:numId="2" w16cid:durableId="1753627262">
    <w:abstractNumId w:val="8"/>
  </w:num>
  <w:num w:numId="3" w16cid:durableId="1289629027">
    <w:abstractNumId w:val="1"/>
  </w:num>
  <w:num w:numId="4" w16cid:durableId="2026440128">
    <w:abstractNumId w:val="4"/>
  </w:num>
  <w:num w:numId="5" w16cid:durableId="337122856">
    <w:abstractNumId w:val="6"/>
  </w:num>
  <w:num w:numId="6" w16cid:durableId="318971687">
    <w:abstractNumId w:val="0"/>
  </w:num>
  <w:num w:numId="7" w16cid:durableId="42944125">
    <w:abstractNumId w:val="7"/>
  </w:num>
  <w:num w:numId="8" w16cid:durableId="1465732568">
    <w:abstractNumId w:val="2"/>
  </w:num>
  <w:num w:numId="9" w16cid:durableId="518858807">
    <w:abstractNumId w:val="9"/>
  </w:num>
  <w:num w:numId="10" w16cid:durableId="2067530911">
    <w:abstractNumId w:val="11"/>
  </w:num>
  <w:num w:numId="11" w16cid:durableId="1203706713">
    <w:abstractNumId w:val="5"/>
  </w:num>
  <w:num w:numId="12" w16cid:durableId="8495829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EB"/>
    <w:rsid w:val="0000029E"/>
    <w:rsid w:val="00004F5F"/>
    <w:rsid w:val="00006AD6"/>
    <w:rsid w:val="00007476"/>
    <w:rsid w:val="00014580"/>
    <w:rsid w:val="00021ABC"/>
    <w:rsid w:val="00023A88"/>
    <w:rsid w:val="00023FE7"/>
    <w:rsid w:val="00026470"/>
    <w:rsid w:val="0003121F"/>
    <w:rsid w:val="000326A3"/>
    <w:rsid w:val="0003611A"/>
    <w:rsid w:val="00043650"/>
    <w:rsid w:val="00043ACB"/>
    <w:rsid w:val="000452F7"/>
    <w:rsid w:val="00046A75"/>
    <w:rsid w:val="000471B7"/>
    <w:rsid w:val="00052741"/>
    <w:rsid w:val="00052DA8"/>
    <w:rsid w:val="00053139"/>
    <w:rsid w:val="00060442"/>
    <w:rsid w:val="00061815"/>
    <w:rsid w:val="00061FB7"/>
    <w:rsid w:val="0006425A"/>
    <w:rsid w:val="0006585F"/>
    <w:rsid w:val="0006793E"/>
    <w:rsid w:val="00070AF8"/>
    <w:rsid w:val="00073901"/>
    <w:rsid w:val="00081064"/>
    <w:rsid w:val="00082899"/>
    <w:rsid w:val="00084067"/>
    <w:rsid w:val="000846F8"/>
    <w:rsid w:val="00086161"/>
    <w:rsid w:val="000862BE"/>
    <w:rsid w:val="00090BF8"/>
    <w:rsid w:val="00094DA2"/>
    <w:rsid w:val="0009531A"/>
    <w:rsid w:val="00097728"/>
    <w:rsid w:val="000A03EB"/>
    <w:rsid w:val="000A067A"/>
    <w:rsid w:val="000A0E0A"/>
    <w:rsid w:val="000A1CE9"/>
    <w:rsid w:val="000A2CC3"/>
    <w:rsid w:val="000A3D3E"/>
    <w:rsid w:val="000A5A3F"/>
    <w:rsid w:val="000A5F03"/>
    <w:rsid w:val="000A6533"/>
    <w:rsid w:val="000A6BE0"/>
    <w:rsid w:val="000A7238"/>
    <w:rsid w:val="000B0986"/>
    <w:rsid w:val="000B0A2A"/>
    <w:rsid w:val="000B3F2C"/>
    <w:rsid w:val="000B567D"/>
    <w:rsid w:val="000C1F4D"/>
    <w:rsid w:val="000C34A7"/>
    <w:rsid w:val="000C790D"/>
    <w:rsid w:val="000D0989"/>
    <w:rsid w:val="000F04F8"/>
    <w:rsid w:val="000F1CB3"/>
    <w:rsid w:val="000F381D"/>
    <w:rsid w:val="000F3D3F"/>
    <w:rsid w:val="000F529D"/>
    <w:rsid w:val="00100E27"/>
    <w:rsid w:val="00102E97"/>
    <w:rsid w:val="00102FBE"/>
    <w:rsid w:val="00103CB5"/>
    <w:rsid w:val="00105239"/>
    <w:rsid w:val="00105796"/>
    <w:rsid w:val="00107AA8"/>
    <w:rsid w:val="00110B38"/>
    <w:rsid w:val="001121AE"/>
    <w:rsid w:val="001154E3"/>
    <w:rsid w:val="00116768"/>
    <w:rsid w:val="00120653"/>
    <w:rsid w:val="00120CB0"/>
    <w:rsid w:val="00120DE7"/>
    <w:rsid w:val="0012489E"/>
    <w:rsid w:val="001259AD"/>
    <w:rsid w:val="00133D9D"/>
    <w:rsid w:val="0013402B"/>
    <w:rsid w:val="0013505D"/>
    <w:rsid w:val="001357B2"/>
    <w:rsid w:val="00136993"/>
    <w:rsid w:val="00141E5C"/>
    <w:rsid w:val="0014300A"/>
    <w:rsid w:val="001431B6"/>
    <w:rsid w:val="001451C8"/>
    <w:rsid w:val="00147545"/>
    <w:rsid w:val="0016040A"/>
    <w:rsid w:val="001667F0"/>
    <w:rsid w:val="001670C3"/>
    <w:rsid w:val="00167812"/>
    <w:rsid w:val="001703AD"/>
    <w:rsid w:val="00172251"/>
    <w:rsid w:val="0017364F"/>
    <w:rsid w:val="00174CD1"/>
    <w:rsid w:val="00177457"/>
    <w:rsid w:val="00184A4D"/>
    <w:rsid w:val="001908E4"/>
    <w:rsid w:val="00191BF9"/>
    <w:rsid w:val="00194523"/>
    <w:rsid w:val="00196E84"/>
    <w:rsid w:val="00197B19"/>
    <w:rsid w:val="001A190E"/>
    <w:rsid w:val="001A4C00"/>
    <w:rsid w:val="001B2E87"/>
    <w:rsid w:val="001B43A0"/>
    <w:rsid w:val="001C0B24"/>
    <w:rsid w:val="001C380B"/>
    <w:rsid w:val="001C416E"/>
    <w:rsid w:val="001C4C51"/>
    <w:rsid w:val="001C6004"/>
    <w:rsid w:val="001C6BA1"/>
    <w:rsid w:val="001D1041"/>
    <w:rsid w:val="001D34D2"/>
    <w:rsid w:val="001D699D"/>
    <w:rsid w:val="001D7E8D"/>
    <w:rsid w:val="001E2952"/>
    <w:rsid w:val="001E2C00"/>
    <w:rsid w:val="001E65D3"/>
    <w:rsid w:val="001E70A0"/>
    <w:rsid w:val="001F04A3"/>
    <w:rsid w:val="001F1F8E"/>
    <w:rsid w:val="001F2844"/>
    <w:rsid w:val="001F2B70"/>
    <w:rsid w:val="001F358C"/>
    <w:rsid w:val="001F40A4"/>
    <w:rsid w:val="001F5EF8"/>
    <w:rsid w:val="00202A77"/>
    <w:rsid w:val="00204819"/>
    <w:rsid w:val="00210F77"/>
    <w:rsid w:val="0021675C"/>
    <w:rsid w:val="00217D96"/>
    <w:rsid w:val="0022158B"/>
    <w:rsid w:val="0022440A"/>
    <w:rsid w:val="00225A67"/>
    <w:rsid w:val="00231639"/>
    <w:rsid w:val="002333F4"/>
    <w:rsid w:val="00233D78"/>
    <w:rsid w:val="0023648F"/>
    <w:rsid w:val="00241422"/>
    <w:rsid w:val="00241575"/>
    <w:rsid w:val="00243618"/>
    <w:rsid w:val="0024491E"/>
    <w:rsid w:val="00245529"/>
    <w:rsid w:val="00247558"/>
    <w:rsid w:val="00250E13"/>
    <w:rsid w:val="0025138A"/>
    <w:rsid w:val="00252BC5"/>
    <w:rsid w:val="0025342B"/>
    <w:rsid w:val="0025508F"/>
    <w:rsid w:val="002563C9"/>
    <w:rsid w:val="002568AC"/>
    <w:rsid w:val="00256A8C"/>
    <w:rsid w:val="00256EB7"/>
    <w:rsid w:val="00257DF3"/>
    <w:rsid w:val="00267786"/>
    <w:rsid w:val="0027061E"/>
    <w:rsid w:val="00271CE5"/>
    <w:rsid w:val="00271E4D"/>
    <w:rsid w:val="0027302D"/>
    <w:rsid w:val="00273334"/>
    <w:rsid w:val="002737FF"/>
    <w:rsid w:val="00274434"/>
    <w:rsid w:val="00275D83"/>
    <w:rsid w:val="002770DE"/>
    <w:rsid w:val="00280CED"/>
    <w:rsid w:val="00282020"/>
    <w:rsid w:val="00286663"/>
    <w:rsid w:val="002867E5"/>
    <w:rsid w:val="0029440E"/>
    <w:rsid w:val="00295C1C"/>
    <w:rsid w:val="00295C88"/>
    <w:rsid w:val="002966A4"/>
    <w:rsid w:val="002A2B78"/>
    <w:rsid w:val="002A3807"/>
    <w:rsid w:val="002A6CCB"/>
    <w:rsid w:val="002A6D13"/>
    <w:rsid w:val="002A7499"/>
    <w:rsid w:val="002B18FF"/>
    <w:rsid w:val="002B1D97"/>
    <w:rsid w:val="002B247A"/>
    <w:rsid w:val="002B251E"/>
    <w:rsid w:val="002B35EC"/>
    <w:rsid w:val="002B4118"/>
    <w:rsid w:val="002B4E1D"/>
    <w:rsid w:val="002B5D48"/>
    <w:rsid w:val="002B6341"/>
    <w:rsid w:val="002B6E88"/>
    <w:rsid w:val="002B72A8"/>
    <w:rsid w:val="002B7A69"/>
    <w:rsid w:val="002C0601"/>
    <w:rsid w:val="002C0B59"/>
    <w:rsid w:val="002C1D29"/>
    <w:rsid w:val="002C2CD3"/>
    <w:rsid w:val="002D4705"/>
    <w:rsid w:val="002D58A0"/>
    <w:rsid w:val="002D6E2F"/>
    <w:rsid w:val="002D73A2"/>
    <w:rsid w:val="002E3898"/>
    <w:rsid w:val="002E4C39"/>
    <w:rsid w:val="002F2605"/>
    <w:rsid w:val="002F52FF"/>
    <w:rsid w:val="002F5451"/>
    <w:rsid w:val="002F72D2"/>
    <w:rsid w:val="0030521D"/>
    <w:rsid w:val="00305760"/>
    <w:rsid w:val="00306915"/>
    <w:rsid w:val="00316ACD"/>
    <w:rsid w:val="0032023E"/>
    <w:rsid w:val="0032481F"/>
    <w:rsid w:val="00324BD3"/>
    <w:rsid w:val="00325AA6"/>
    <w:rsid w:val="003266E1"/>
    <w:rsid w:val="0032685A"/>
    <w:rsid w:val="00326D5C"/>
    <w:rsid w:val="0033070E"/>
    <w:rsid w:val="00334DE5"/>
    <w:rsid w:val="00334E64"/>
    <w:rsid w:val="00335BF0"/>
    <w:rsid w:val="00336927"/>
    <w:rsid w:val="00337479"/>
    <w:rsid w:val="00337D4B"/>
    <w:rsid w:val="00343576"/>
    <w:rsid w:val="00345787"/>
    <w:rsid w:val="00347E24"/>
    <w:rsid w:val="0035156A"/>
    <w:rsid w:val="00357E7F"/>
    <w:rsid w:val="0036146B"/>
    <w:rsid w:val="003636BF"/>
    <w:rsid w:val="00363966"/>
    <w:rsid w:val="00365CD3"/>
    <w:rsid w:val="003709E3"/>
    <w:rsid w:val="00373E3D"/>
    <w:rsid w:val="0037479F"/>
    <w:rsid w:val="00374E86"/>
    <w:rsid w:val="003845B4"/>
    <w:rsid w:val="003854A3"/>
    <w:rsid w:val="0038722D"/>
    <w:rsid w:val="00387B1A"/>
    <w:rsid w:val="00391510"/>
    <w:rsid w:val="003918F7"/>
    <w:rsid w:val="00392E7B"/>
    <w:rsid w:val="003950E2"/>
    <w:rsid w:val="003953D3"/>
    <w:rsid w:val="00397EDD"/>
    <w:rsid w:val="003A01EB"/>
    <w:rsid w:val="003A3841"/>
    <w:rsid w:val="003B1761"/>
    <w:rsid w:val="003B206F"/>
    <w:rsid w:val="003B2FB9"/>
    <w:rsid w:val="003B436E"/>
    <w:rsid w:val="003B670D"/>
    <w:rsid w:val="003C00B1"/>
    <w:rsid w:val="003C0957"/>
    <w:rsid w:val="003C14CC"/>
    <w:rsid w:val="003C154C"/>
    <w:rsid w:val="003C3318"/>
    <w:rsid w:val="003C4D53"/>
    <w:rsid w:val="003C6606"/>
    <w:rsid w:val="003D2E1D"/>
    <w:rsid w:val="003D58DC"/>
    <w:rsid w:val="003D66E1"/>
    <w:rsid w:val="003E1C74"/>
    <w:rsid w:val="003E492C"/>
    <w:rsid w:val="003F0623"/>
    <w:rsid w:val="003F0993"/>
    <w:rsid w:val="003F6159"/>
    <w:rsid w:val="00400572"/>
    <w:rsid w:val="00401142"/>
    <w:rsid w:val="00403889"/>
    <w:rsid w:val="004062DC"/>
    <w:rsid w:val="00416AA0"/>
    <w:rsid w:val="00417A81"/>
    <w:rsid w:val="004209ED"/>
    <w:rsid w:val="00420E47"/>
    <w:rsid w:val="00421716"/>
    <w:rsid w:val="00423CF0"/>
    <w:rsid w:val="00424977"/>
    <w:rsid w:val="00430C27"/>
    <w:rsid w:val="004318B8"/>
    <w:rsid w:val="00433336"/>
    <w:rsid w:val="0043519C"/>
    <w:rsid w:val="0043613D"/>
    <w:rsid w:val="00441957"/>
    <w:rsid w:val="00441DE4"/>
    <w:rsid w:val="004430E1"/>
    <w:rsid w:val="00443B7B"/>
    <w:rsid w:val="004457CD"/>
    <w:rsid w:val="00446D65"/>
    <w:rsid w:val="004479FC"/>
    <w:rsid w:val="0045263D"/>
    <w:rsid w:val="00454746"/>
    <w:rsid w:val="0046396D"/>
    <w:rsid w:val="0046458C"/>
    <w:rsid w:val="00464C2A"/>
    <w:rsid w:val="00464CAD"/>
    <w:rsid w:val="00465B73"/>
    <w:rsid w:val="004708CD"/>
    <w:rsid w:val="0047145E"/>
    <w:rsid w:val="004727CD"/>
    <w:rsid w:val="00474812"/>
    <w:rsid w:val="00475D04"/>
    <w:rsid w:val="00476BD2"/>
    <w:rsid w:val="00476CAC"/>
    <w:rsid w:val="00477013"/>
    <w:rsid w:val="004832DC"/>
    <w:rsid w:val="004871C8"/>
    <w:rsid w:val="004919B7"/>
    <w:rsid w:val="00493934"/>
    <w:rsid w:val="00494717"/>
    <w:rsid w:val="00496B21"/>
    <w:rsid w:val="00497B1E"/>
    <w:rsid w:val="004A1141"/>
    <w:rsid w:val="004A22BD"/>
    <w:rsid w:val="004A2F77"/>
    <w:rsid w:val="004A53DE"/>
    <w:rsid w:val="004B3E02"/>
    <w:rsid w:val="004B3E56"/>
    <w:rsid w:val="004B466E"/>
    <w:rsid w:val="004B540E"/>
    <w:rsid w:val="004B546B"/>
    <w:rsid w:val="004B670A"/>
    <w:rsid w:val="004B6F26"/>
    <w:rsid w:val="004C05C3"/>
    <w:rsid w:val="004C1DFE"/>
    <w:rsid w:val="004C3A81"/>
    <w:rsid w:val="004C68CF"/>
    <w:rsid w:val="004C7465"/>
    <w:rsid w:val="004C7555"/>
    <w:rsid w:val="004C75C1"/>
    <w:rsid w:val="004C7D59"/>
    <w:rsid w:val="004D265A"/>
    <w:rsid w:val="004E785D"/>
    <w:rsid w:val="004E7B66"/>
    <w:rsid w:val="004F5EFB"/>
    <w:rsid w:val="00500A1F"/>
    <w:rsid w:val="00502E41"/>
    <w:rsid w:val="005140BA"/>
    <w:rsid w:val="00515635"/>
    <w:rsid w:val="005160C9"/>
    <w:rsid w:val="00517530"/>
    <w:rsid w:val="00517DB7"/>
    <w:rsid w:val="005207C8"/>
    <w:rsid w:val="005229B5"/>
    <w:rsid w:val="00523F1D"/>
    <w:rsid w:val="00526246"/>
    <w:rsid w:val="00526947"/>
    <w:rsid w:val="00531F30"/>
    <w:rsid w:val="00535B4C"/>
    <w:rsid w:val="005366C7"/>
    <w:rsid w:val="005369DF"/>
    <w:rsid w:val="00537C34"/>
    <w:rsid w:val="005402C7"/>
    <w:rsid w:val="00541816"/>
    <w:rsid w:val="00542935"/>
    <w:rsid w:val="00543F9A"/>
    <w:rsid w:val="00545F95"/>
    <w:rsid w:val="005467B9"/>
    <w:rsid w:val="00546E52"/>
    <w:rsid w:val="00551933"/>
    <w:rsid w:val="00554CED"/>
    <w:rsid w:val="00555390"/>
    <w:rsid w:val="0056056D"/>
    <w:rsid w:val="00562251"/>
    <w:rsid w:val="005647BB"/>
    <w:rsid w:val="005655EB"/>
    <w:rsid w:val="00567106"/>
    <w:rsid w:val="00570D67"/>
    <w:rsid w:val="005712A3"/>
    <w:rsid w:val="005737EB"/>
    <w:rsid w:val="005757A1"/>
    <w:rsid w:val="00575E50"/>
    <w:rsid w:val="00581977"/>
    <w:rsid w:val="00583C3D"/>
    <w:rsid w:val="00583DA7"/>
    <w:rsid w:val="0058594C"/>
    <w:rsid w:val="00586A83"/>
    <w:rsid w:val="0058790C"/>
    <w:rsid w:val="0059111F"/>
    <w:rsid w:val="005A1498"/>
    <w:rsid w:val="005A5D25"/>
    <w:rsid w:val="005A6264"/>
    <w:rsid w:val="005B126E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340"/>
    <w:rsid w:val="005D2ECC"/>
    <w:rsid w:val="005D300C"/>
    <w:rsid w:val="005D6238"/>
    <w:rsid w:val="005D6A0E"/>
    <w:rsid w:val="005E1D3C"/>
    <w:rsid w:val="005E4CC8"/>
    <w:rsid w:val="005E6189"/>
    <w:rsid w:val="005E74A9"/>
    <w:rsid w:val="005E7866"/>
    <w:rsid w:val="005F2C31"/>
    <w:rsid w:val="006010B1"/>
    <w:rsid w:val="00605955"/>
    <w:rsid w:val="00606486"/>
    <w:rsid w:val="00607847"/>
    <w:rsid w:val="0061051C"/>
    <w:rsid w:val="00610603"/>
    <w:rsid w:val="00610C10"/>
    <w:rsid w:val="006115C1"/>
    <w:rsid w:val="006138AF"/>
    <w:rsid w:val="00617D8E"/>
    <w:rsid w:val="006200C9"/>
    <w:rsid w:val="006223EF"/>
    <w:rsid w:val="00623066"/>
    <w:rsid w:val="00623627"/>
    <w:rsid w:val="00624C80"/>
    <w:rsid w:val="00630FA4"/>
    <w:rsid w:val="0063198E"/>
    <w:rsid w:val="00631DBC"/>
    <w:rsid w:val="00632253"/>
    <w:rsid w:val="006340BB"/>
    <w:rsid w:val="0063634C"/>
    <w:rsid w:val="006421CD"/>
    <w:rsid w:val="00642714"/>
    <w:rsid w:val="00642B3D"/>
    <w:rsid w:val="00642CEC"/>
    <w:rsid w:val="0064432E"/>
    <w:rsid w:val="006455CE"/>
    <w:rsid w:val="00646751"/>
    <w:rsid w:val="00646BF7"/>
    <w:rsid w:val="00650D85"/>
    <w:rsid w:val="00651FCC"/>
    <w:rsid w:val="0065226C"/>
    <w:rsid w:val="00654EB0"/>
    <w:rsid w:val="006560ED"/>
    <w:rsid w:val="006562FA"/>
    <w:rsid w:val="0066597C"/>
    <w:rsid w:val="00665B03"/>
    <w:rsid w:val="00671446"/>
    <w:rsid w:val="00672498"/>
    <w:rsid w:val="00673AB0"/>
    <w:rsid w:val="00677DC8"/>
    <w:rsid w:val="006803D9"/>
    <w:rsid w:val="00681614"/>
    <w:rsid w:val="00681E48"/>
    <w:rsid w:val="00682BA2"/>
    <w:rsid w:val="00684A4E"/>
    <w:rsid w:val="00684F13"/>
    <w:rsid w:val="00685065"/>
    <w:rsid w:val="006852F4"/>
    <w:rsid w:val="00690D03"/>
    <w:rsid w:val="00693403"/>
    <w:rsid w:val="00695120"/>
    <w:rsid w:val="0069569F"/>
    <w:rsid w:val="006959F5"/>
    <w:rsid w:val="006A129F"/>
    <w:rsid w:val="006A1A33"/>
    <w:rsid w:val="006A2FDF"/>
    <w:rsid w:val="006A5BEA"/>
    <w:rsid w:val="006A6FC6"/>
    <w:rsid w:val="006A74CA"/>
    <w:rsid w:val="006A7E2A"/>
    <w:rsid w:val="006B0BA9"/>
    <w:rsid w:val="006B18B5"/>
    <w:rsid w:val="006B2B83"/>
    <w:rsid w:val="006B38B2"/>
    <w:rsid w:val="006B494D"/>
    <w:rsid w:val="006B50E5"/>
    <w:rsid w:val="006C01FC"/>
    <w:rsid w:val="006C117F"/>
    <w:rsid w:val="006D1C2F"/>
    <w:rsid w:val="006D42D9"/>
    <w:rsid w:val="006D4984"/>
    <w:rsid w:val="006E1235"/>
    <w:rsid w:val="006E1B32"/>
    <w:rsid w:val="006E2DA4"/>
    <w:rsid w:val="006E447D"/>
    <w:rsid w:val="006F0125"/>
    <w:rsid w:val="006F0B22"/>
    <w:rsid w:val="006F4277"/>
    <w:rsid w:val="006F51C5"/>
    <w:rsid w:val="006F64D6"/>
    <w:rsid w:val="006F7A4E"/>
    <w:rsid w:val="006F7F96"/>
    <w:rsid w:val="00700CC3"/>
    <w:rsid w:val="00702681"/>
    <w:rsid w:val="007031FC"/>
    <w:rsid w:val="00706C60"/>
    <w:rsid w:val="00707EFA"/>
    <w:rsid w:val="00711D32"/>
    <w:rsid w:val="00716393"/>
    <w:rsid w:val="00717ED3"/>
    <w:rsid w:val="00722347"/>
    <w:rsid w:val="00722FB5"/>
    <w:rsid w:val="0072555F"/>
    <w:rsid w:val="00726EEE"/>
    <w:rsid w:val="00727686"/>
    <w:rsid w:val="00730EDC"/>
    <w:rsid w:val="00732544"/>
    <w:rsid w:val="00733017"/>
    <w:rsid w:val="007353DD"/>
    <w:rsid w:val="00736DEC"/>
    <w:rsid w:val="00744E38"/>
    <w:rsid w:val="00746EDE"/>
    <w:rsid w:val="00752175"/>
    <w:rsid w:val="00753A63"/>
    <w:rsid w:val="00754246"/>
    <w:rsid w:val="007619FA"/>
    <w:rsid w:val="00761D6A"/>
    <w:rsid w:val="00764B40"/>
    <w:rsid w:val="00765150"/>
    <w:rsid w:val="00774B9C"/>
    <w:rsid w:val="00777245"/>
    <w:rsid w:val="00782583"/>
    <w:rsid w:val="00783310"/>
    <w:rsid w:val="0078463D"/>
    <w:rsid w:val="007847B5"/>
    <w:rsid w:val="00790103"/>
    <w:rsid w:val="00790879"/>
    <w:rsid w:val="00790F64"/>
    <w:rsid w:val="00791814"/>
    <w:rsid w:val="00795325"/>
    <w:rsid w:val="007A08EA"/>
    <w:rsid w:val="007A4A6D"/>
    <w:rsid w:val="007A6097"/>
    <w:rsid w:val="007A66F1"/>
    <w:rsid w:val="007A709B"/>
    <w:rsid w:val="007A7CDF"/>
    <w:rsid w:val="007B098B"/>
    <w:rsid w:val="007B1E6B"/>
    <w:rsid w:val="007B320D"/>
    <w:rsid w:val="007C1A8A"/>
    <w:rsid w:val="007C1E3E"/>
    <w:rsid w:val="007C5EE0"/>
    <w:rsid w:val="007C74D0"/>
    <w:rsid w:val="007D02C2"/>
    <w:rsid w:val="007D1BCF"/>
    <w:rsid w:val="007D1EC0"/>
    <w:rsid w:val="007D3F14"/>
    <w:rsid w:val="007D6164"/>
    <w:rsid w:val="007D75CF"/>
    <w:rsid w:val="007E0D16"/>
    <w:rsid w:val="007E1778"/>
    <w:rsid w:val="007E2B63"/>
    <w:rsid w:val="007E5DF4"/>
    <w:rsid w:val="007E6DC5"/>
    <w:rsid w:val="007F1E0D"/>
    <w:rsid w:val="007F1E19"/>
    <w:rsid w:val="007F1FD3"/>
    <w:rsid w:val="007F289E"/>
    <w:rsid w:val="007F7BA4"/>
    <w:rsid w:val="00801282"/>
    <w:rsid w:val="0080525A"/>
    <w:rsid w:val="00807320"/>
    <w:rsid w:val="00807F31"/>
    <w:rsid w:val="00811E64"/>
    <w:rsid w:val="0081202F"/>
    <w:rsid w:val="008124EE"/>
    <w:rsid w:val="00814213"/>
    <w:rsid w:val="00814D22"/>
    <w:rsid w:val="00815075"/>
    <w:rsid w:val="00815FFB"/>
    <w:rsid w:val="00820277"/>
    <w:rsid w:val="0082218A"/>
    <w:rsid w:val="0082500F"/>
    <w:rsid w:val="00825BE9"/>
    <w:rsid w:val="008324BC"/>
    <w:rsid w:val="008327EA"/>
    <w:rsid w:val="008330E6"/>
    <w:rsid w:val="00837518"/>
    <w:rsid w:val="00842435"/>
    <w:rsid w:val="008442A6"/>
    <w:rsid w:val="00844858"/>
    <w:rsid w:val="00846A86"/>
    <w:rsid w:val="00847BAC"/>
    <w:rsid w:val="00850C75"/>
    <w:rsid w:val="0085313F"/>
    <w:rsid w:val="00854C3D"/>
    <w:rsid w:val="0085509D"/>
    <w:rsid w:val="00855ED4"/>
    <w:rsid w:val="00856825"/>
    <w:rsid w:val="00860596"/>
    <w:rsid w:val="00860B05"/>
    <w:rsid w:val="00863AF2"/>
    <w:rsid w:val="0086717E"/>
    <w:rsid w:val="00872C07"/>
    <w:rsid w:val="00873A29"/>
    <w:rsid w:val="00875E55"/>
    <w:rsid w:val="0088043C"/>
    <w:rsid w:val="008808F8"/>
    <w:rsid w:val="008830DD"/>
    <w:rsid w:val="00886459"/>
    <w:rsid w:val="00887AC3"/>
    <w:rsid w:val="008906C9"/>
    <w:rsid w:val="0089125B"/>
    <w:rsid w:val="008914B2"/>
    <w:rsid w:val="00892CDC"/>
    <w:rsid w:val="00893E83"/>
    <w:rsid w:val="00895F7B"/>
    <w:rsid w:val="008962B4"/>
    <w:rsid w:val="00896967"/>
    <w:rsid w:val="00896F68"/>
    <w:rsid w:val="008A03A2"/>
    <w:rsid w:val="008A1999"/>
    <w:rsid w:val="008A2949"/>
    <w:rsid w:val="008A3FE7"/>
    <w:rsid w:val="008A4CA8"/>
    <w:rsid w:val="008A7C30"/>
    <w:rsid w:val="008B0589"/>
    <w:rsid w:val="008B10BF"/>
    <w:rsid w:val="008B30B0"/>
    <w:rsid w:val="008B3F84"/>
    <w:rsid w:val="008B42EA"/>
    <w:rsid w:val="008B6942"/>
    <w:rsid w:val="008B77DF"/>
    <w:rsid w:val="008C2A22"/>
    <w:rsid w:val="008C38F9"/>
    <w:rsid w:val="008C3EA3"/>
    <w:rsid w:val="008C4A3F"/>
    <w:rsid w:val="008C5738"/>
    <w:rsid w:val="008C67B7"/>
    <w:rsid w:val="008D04F0"/>
    <w:rsid w:val="008D1396"/>
    <w:rsid w:val="008D705E"/>
    <w:rsid w:val="008E36B8"/>
    <w:rsid w:val="008E6275"/>
    <w:rsid w:val="008E707A"/>
    <w:rsid w:val="008E76C5"/>
    <w:rsid w:val="008F065A"/>
    <w:rsid w:val="008F27B5"/>
    <w:rsid w:val="008F3500"/>
    <w:rsid w:val="008F48DD"/>
    <w:rsid w:val="008F4C67"/>
    <w:rsid w:val="008F51F1"/>
    <w:rsid w:val="008F63F4"/>
    <w:rsid w:val="00900F4B"/>
    <w:rsid w:val="00901BC1"/>
    <w:rsid w:val="00905A18"/>
    <w:rsid w:val="00905B61"/>
    <w:rsid w:val="009109E9"/>
    <w:rsid w:val="009111E2"/>
    <w:rsid w:val="00912932"/>
    <w:rsid w:val="00912FFA"/>
    <w:rsid w:val="0091382B"/>
    <w:rsid w:val="00916BF7"/>
    <w:rsid w:val="0092097F"/>
    <w:rsid w:val="00920F23"/>
    <w:rsid w:val="00923F97"/>
    <w:rsid w:val="00924E3C"/>
    <w:rsid w:val="009311D2"/>
    <w:rsid w:val="009324A4"/>
    <w:rsid w:val="00932E94"/>
    <w:rsid w:val="0093629F"/>
    <w:rsid w:val="009404AC"/>
    <w:rsid w:val="009404C8"/>
    <w:rsid w:val="00945BD9"/>
    <w:rsid w:val="00946C49"/>
    <w:rsid w:val="00950842"/>
    <w:rsid w:val="00950F64"/>
    <w:rsid w:val="00951381"/>
    <w:rsid w:val="00955D15"/>
    <w:rsid w:val="00956928"/>
    <w:rsid w:val="009612BB"/>
    <w:rsid w:val="00962E31"/>
    <w:rsid w:val="00964A31"/>
    <w:rsid w:val="00966403"/>
    <w:rsid w:val="00972C4A"/>
    <w:rsid w:val="00974310"/>
    <w:rsid w:val="009749C1"/>
    <w:rsid w:val="00984F37"/>
    <w:rsid w:val="009859A7"/>
    <w:rsid w:val="009868D9"/>
    <w:rsid w:val="00986E77"/>
    <w:rsid w:val="009906AD"/>
    <w:rsid w:val="009923A7"/>
    <w:rsid w:val="00996700"/>
    <w:rsid w:val="00997000"/>
    <w:rsid w:val="00997B86"/>
    <w:rsid w:val="009A3AFD"/>
    <w:rsid w:val="009A44E7"/>
    <w:rsid w:val="009A5F3C"/>
    <w:rsid w:val="009A674F"/>
    <w:rsid w:val="009A71B5"/>
    <w:rsid w:val="009A7552"/>
    <w:rsid w:val="009B0E0C"/>
    <w:rsid w:val="009B2262"/>
    <w:rsid w:val="009B27AA"/>
    <w:rsid w:val="009B32D3"/>
    <w:rsid w:val="009B6593"/>
    <w:rsid w:val="009C1D79"/>
    <w:rsid w:val="009C261A"/>
    <w:rsid w:val="009C7D87"/>
    <w:rsid w:val="009D1EC4"/>
    <w:rsid w:val="009D2E15"/>
    <w:rsid w:val="009D65AB"/>
    <w:rsid w:val="009D7A57"/>
    <w:rsid w:val="009E1A0E"/>
    <w:rsid w:val="009E507D"/>
    <w:rsid w:val="009E5096"/>
    <w:rsid w:val="009F0DCD"/>
    <w:rsid w:val="009F2E05"/>
    <w:rsid w:val="009F3B16"/>
    <w:rsid w:val="009F5AB4"/>
    <w:rsid w:val="00A015E6"/>
    <w:rsid w:val="00A04534"/>
    <w:rsid w:val="00A052E7"/>
    <w:rsid w:val="00A06AA4"/>
    <w:rsid w:val="00A10779"/>
    <w:rsid w:val="00A11AD5"/>
    <w:rsid w:val="00A125C5"/>
    <w:rsid w:val="00A15066"/>
    <w:rsid w:val="00A1612A"/>
    <w:rsid w:val="00A17B8B"/>
    <w:rsid w:val="00A2003B"/>
    <w:rsid w:val="00A203A1"/>
    <w:rsid w:val="00A23A60"/>
    <w:rsid w:val="00A26368"/>
    <w:rsid w:val="00A30208"/>
    <w:rsid w:val="00A31F8D"/>
    <w:rsid w:val="00A336EF"/>
    <w:rsid w:val="00A407A0"/>
    <w:rsid w:val="00A42960"/>
    <w:rsid w:val="00A436CE"/>
    <w:rsid w:val="00A44E8E"/>
    <w:rsid w:val="00A45BC7"/>
    <w:rsid w:val="00A461CB"/>
    <w:rsid w:val="00A47112"/>
    <w:rsid w:val="00A5039D"/>
    <w:rsid w:val="00A5063D"/>
    <w:rsid w:val="00A50910"/>
    <w:rsid w:val="00A50DD0"/>
    <w:rsid w:val="00A522E9"/>
    <w:rsid w:val="00A52639"/>
    <w:rsid w:val="00A54E87"/>
    <w:rsid w:val="00A55330"/>
    <w:rsid w:val="00A639DC"/>
    <w:rsid w:val="00A63A9B"/>
    <w:rsid w:val="00A6495C"/>
    <w:rsid w:val="00A65859"/>
    <w:rsid w:val="00A65D42"/>
    <w:rsid w:val="00A65EE7"/>
    <w:rsid w:val="00A663A0"/>
    <w:rsid w:val="00A6652A"/>
    <w:rsid w:val="00A70133"/>
    <w:rsid w:val="00A703A4"/>
    <w:rsid w:val="00A71810"/>
    <w:rsid w:val="00A741DF"/>
    <w:rsid w:val="00A75054"/>
    <w:rsid w:val="00A8009F"/>
    <w:rsid w:val="00A8073C"/>
    <w:rsid w:val="00A82D94"/>
    <w:rsid w:val="00A8528A"/>
    <w:rsid w:val="00A94CC0"/>
    <w:rsid w:val="00A96227"/>
    <w:rsid w:val="00A97361"/>
    <w:rsid w:val="00A97A53"/>
    <w:rsid w:val="00AA42D9"/>
    <w:rsid w:val="00AA4E3C"/>
    <w:rsid w:val="00AA6EA2"/>
    <w:rsid w:val="00AA738F"/>
    <w:rsid w:val="00AB026A"/>
    <w:rsid w:val="00AB3817"/>
    <w:rsid w:val="00AB63FC"/>
    <w:rsid w:val="00AC22F4"/>
    <w:rsid w:val="00AC3CB2"/>
    <w:rsid w:val="00AC66B4"/>
    <w:rsid w:val="00AD49CE"/>
    <w:rsid w:val="00AD4E9D"/>
    <w:rsid w:val="00AD61B7"/>
    <w:rsid w:val="00AE338D"/>
    <w:rsid w:val="00AE3E18"/>
    <w:rsid w:val="00AE4EE3"/>
    <w:rsid w:val="00AE6E5B"/>
    <w:rsid w:val="00AF0720"/>
    <w:rsid w:val="00AF2898"/>
    <w:rsid w:val="00AF5246"/>
    <w:rsid w:val="00B02545"/>
    <w:rsid w:val="00B02CAC"/>
    <w:rsid w:val="00B03033"/>
    <w:rsid w:val="00B03804"/>
    <w:rsid w:val="00B048D6"/>
    <w:rsid w:val="00B04EAE"/>
    <w:rsid w:val="00B06C7F"/>
    <w:rsid w:val="00B114DE"/>
    <w:rsid w:val="00B1225B"/>
    <w:rsid w:val="00B17141"/>
    <w:rsid w:val="00B20B8C"/>
    <w:rsid w:val="00B22985"/>
    <w:rsid w:val="00B24830"/>
    <w:rsid w:val="00B25DBF"/>
    <w:rsid w:val="00B26082"/>
    <w:rsid w:val="00B26883"/>
    <w:rsid w:val="00B31575"/>
    <w:rsid w:val="00B31D00"/>
    <w:rsid w:val="00B320AE"/>
    <w:rsid w:val="00B32325"/>
    <w:rsid w:val="00B33F28"/>
    <w:rsid w:val="00B367A4"/>
    <w:rsid w:val="00B373D5"/>
    <w:rsid w:val="00B375EE"/>
    <w:rsid w:val="00B41E63"/>
    <w:rsid w:val="00B43787"/>
    <w:rsid w:val="00B45443"/>
    <w:rsid w:val="00B501B5"/>
    <w:rsid w:val="00B50E64"/>
    <w:rsid w:val="00B54BC2"/>
    <w:rsid w:val="00B55C59"/>
    <w:rsid w:val="00B61C72"/>
    <w:rsid w:val="00B62B44"/>
    <w:rsid w:val="00B65EC0"/>
    <w:rsid w:val="00B66506"/>
    <w:rsid w:val="00B6650F"/>
    <w:rsid w:val="00B67031"/>
    <w:rsid w:val="00B73228"/>
    <w:rsid w:val="00B73A11"/>
    <w:rsid w:val="00B74A2E"/>
    <w:rsid w:val="00B756A5"/>
    <w:rsid w:val="00B75970"/>
    <w:rsid w:val="00B76818"/>
    <w:rsid w:val="00B77204"/>
    <w:rsid w:val="00B83E6E"/>
    <w:rsid w:val="00B8547D"/>
    <w:rsid w:val="00B87F1F"/>
    <w:rsid w:val="00B91A27"/>
    <w:rsid w:val="00B92829"/>
    <w:rsid w:val="00B94E40"/>
    <w:rsid w:val="00B96093"/>
    <w:rsid w:val="00B96D8F"/>
    <w:rsid w:val="00BA0B65"/>
    <w:rsid w:val="00BA47FD"/>
    <w:rsid w:val="00BB083B"/>
    <w:rsid w:val="00BB0C0F"/>
    <w:rsid w:val="00BB1FA0"/>
    <w:rsid w:val="00BB26C9"/>
    <w:rsid w:val="00BB6156"/>
    <w:rsid w:val="00BB77B0"/>
    <w:rsid w:val="00BD34C1"/>
    <w:rsid w:val="00BD4B72"/>
    <w:rsid w:val="00BD626B"/>
    <w:rsid w:val="00BE1AED"/>
    <w:rsid w:val="00BE42F8"/>
    <w:rsid w:val="00BE4768"/>
    <w:rsid w:val="00BE5024"/>
    <w:rsid w:val="00BE734A"/>
    <w:rsid w:val="00BE7BB2"/>
    <w:rsid w:val="00BF320B"/>
    <w:rsid w:val="00BF52D0"/>
    <w:rsid w:val="00BF5357"/>
    <w:rsid w:val="00C01A63"/>
    <w:rsid w:val="00C039E4"/>
    <w:rsid w:val="00C075CA"/>
    <w:rsid w:val="00C12B34"/>
    <w:rsid w:val="00C2014D"/>
    <w:rsid w:val="00C20CAE"/>
    <w:rsid w:val="00C22EE0"/>
    <w:rsid w:val="00C23A1C"/>
    <w:rsid w:val="00C250A1"/>
    <w:rsid w:val="00C250D5"/>
    <w:rsid w:val="00C26820"/>
    <w:rsid w:val="00C26B64"/>
    <w:rsid w:val="00C26FF0"/>
    <w:rsid w:val="00C31F50"/>
    <w:rsid w:val="00C3392F"/>
    <w:rsid w:val="00C35DB6"/>
    <w:rsid w:val="00C40A3C"/>
    <w:rsid w:val="00C41F78"/>
    <w:rsid w:val="00C421C1"/>
    <w:rsid w:val="00C4435F"/>
    <w:rsid w:val="00C45759"/>
    <w:rsid w:val="00C459CB"/>
    <w:rsid w:val="00C45D4C"/>
    <w:rsid w:val="00C502E2"/>
    <w:rsid w:val="00C503BF"/>
    <w:rsid w:val="00C50EFD"/>
    <w:rsid w:val="00C51DFD"/>
    <w:rsid w:val="00C51FCE"/>
    <w:rsid w:val="00C52AF0"/>
    <w:rsid w:val="00C539F1"/>
    <w:rsid w:val="00C624A1"/>
    <w:rsid w:val="00C630E1"/>
    <w:rsid w:val="00C67E93"/>
    <w:rsid w:val="00C722D5"/>
    <w:rsid w:val="00C736D5"/>
    <w:rsid w:val="00C74D5F"/>
    <w:rsid w:val="00C75B58"/>
    <w:rsid w:val="00C81E42"/>
    <w:rsid w:val="00C826F1"/>
    <w:rsid w:val="00C82E25"/>
    <w:rsid w:val="00C84FD6"/>
    <w:rsid w:val="00C91BE4"/>
    <w:rsid w:val="00C91C35"/>
    <w:rsid w:val="00C92898"/>
    <w:rsid w:val="00C92D6C"/>
    <w:rsid w:val="00C93305"/>
    <w:rsid w:val="00C944F1"/>
    <w:rsid w:val="00C95B25"/>
    <w:rsid w:val="00C964F1"/>
    <w:rsid w:val="00C9652F"/>
    <w:rsid w:val="00C96B12"/>
    <w:rsid w:val="00CA1AC1"/>
    <w:rsid w:val="00CA583C"/>
    <w:rsid w:val="00CA5D09"/>
    <w:rsid w:val="00CA6B43"/>
    <w:rsid w:val="00CB3F08"/>
    <w:rsid w:val="00CB52E0"/>
    <w:rsid w:val="00CC0062"/>
    <w:rsid w:val="00CC3B7F"/>
    <w:rsid w:val="00CC4F46"/>
    <w:rsid w:val="00CD3C52"/>
    <w:rsid w:val="00CD5078"/>
    <w:rsid w:val="00CD6350"/>
    <w:rsid w:val="00CD63B2"/>
    <w:rsid w:val="00CD690B"/>
    <w:rsid w:val="00CD6A1C"/>
    <w:rsid w:val="00CD753F"/>
    <w:rsid w:val="00CD7FC9"/>
    <w:rsid w:val="00CE4D37"/>
    <w:rsid w:val="00CE6DAE"/>
    <w:rsid w:val="00CE7514"/>
    <w:rsid w:val="00CF07A5"/>
    <w:rsid w:val="00CF2C62"/>
    <w:rsid w:val="00CF4FD6"/>
    <w:rsid w:val="00CF704B"/>
    <w:rsid w:val="00D0004D"/>
    <w:rsid w:val="00D040CA"/>
    <w:rsid w:val="00D05F17"/>
    <w:rsid w:val="00D07187"/>
    <w:rsid w:val="00D07B39"/>
    <w:rsid w:val="00D105C2"/>
    <w:rsid w:val="00D10D3B"/>
    <w:rsid w:val="00D11569"/>
    <w:rsid w:val="00D13754"/>
    <w:rsid w:val="00D1665D"/>
    <w:rsid w:val="00D248DE"/>
    <w:rsid w:val="00D26261"/>
    <w:rsid w:val="00D31518"/>
    <w:rsid w:val="00D31924"/>
    <w:rsid w:val="00D34A0D"/>
    <w:rsid w:val="00D367CC"/>
    <w:rsid w:val="00D41D56"/>
    <w:rsid w:val="00D43295"/>
    <w:rsid w:val="00D451CC"/>
    <w:rsid w:val="00D477DD"/>
    <w:rsid w:val="00D534CF"/>
    <w:rsid w:val="00D53A94"/>
    <w:rsid w:val="00D56928"/>
    <w:rsid w:val="00D56EE3"/>
    <w:rsid w:val="00D62426"/>
    <w:rsid w:val="00D629CD"/>
    <w:rsid w:val="00D65423"/>
    <w:rsid w:val="00D66CCD"/>
    <w:rsid w:val="00D7384F"/>
    <w:rsid w:val="00D77CC7"/>
    <w:rsid w:val="00D81184"/>
    <w:rsid w:val="00D82873"/>
    <w:rsid w:val="00D83B30"/>
    <w:rsid w:val="00D8542D"/>
    <w:rsid w:val="00D85B56"/>
    <w:rsid w:val="00D9248A"/>
    <w:rsid w:val="00D9457A"/>
    <w:rsid w:val="00D94A61"/>
    <w:rsid w:val="00D94CC1"/>
    <w:rsid w:val="00D9583A"/>
    <w:rsid w:val="00DA3ED1"/>
    <w:rsid w:val="00DA3FE1"/>
    <w:rsid w:val="00DA70EE"/>
    <w:rsid w:val="00DA74C7"/>
    <w:rsid w:val="00DA7B9A"/>
    <w:rsid w:val="00DB2444"/>
    <w:rsid w:val="00DB742E"/>
    <w:rsid w:val="00DC0C88"/>
    <w:rsid w:val="00DC0F62"/>
    <w:rsid w:val="00DC54F9"/>
    <w:rsid w:val="00DC6A71"/>
    <w:rsid w:val="00DC71E8"/>
    <w:rsid w:val="00DC7ADE"/>
    <w:rsid w:val="00DD3AC7"/>
    <w:rsid w:val="00DE17A5"/>
    <w:rsid w:val="00DE346A"/>
    <w:rsid w:val="00DE4ADE"/>
    <w:rsid w:val="00DE4D49"/>
    <w:rsid w:val="00DE5B46"/>
    <w:rsid w:val="00DE771A"/>
    <w:rsid w:val="00DF04C1"/>
    <w:rsid w:val="00DF0BB6"/>
    <w:rsid w:val="00E01375"/>
    <w:rsid w:val="00E02A05"/>
    <w:rsid w:val="00E0357D"/>
    <w:rsid w:val="00E03D4F"/>
    <w:rsid w:val="00E04358"/>
    <w:rsid w:val="00E1186B"/>
    <w:rsid w:val="00E119B9"/>
    <w:rsid w:val="00E17B39"/>
    <w:rsid w:val="00E22A8C"/>
    <w:rsid w:val="00E23989"/>
    <w:rsid w:val="00E24EC2"/>
    <w:rsid w:val="00E264CA"/>
    <w:rsid w:val="00E2682F"/>
    <w:rsid w:val="00E27DBA"/>
    <w:rsid w:val="00E32400"/>
    <w:rsid w:val="00E32E83"/>
    <w:rsid w:val="00E350E3"/>
    <w:rsid w:val="00E376DB"/>
    <w:rsid w:val="00E44978"/>
    <w:rsid w:val="00E45178"/>
    <w:rsid w:val="00E4518B"/>
    <w:rsid w:val="00E45E0E"/>
    <w:rsid w:val="00E47E50"/>
    <w:rsid w:val="00E50CB5"/>
    <w:rsid w:val="00E51915"/>
    <w:rsid w:val="00E535F6"/>
    <w:rsid w:val="00E548A3"/>
    <w:rsid w:val="00E61768"/>
    <w:rsid w:val="00E6249A"/>
    <w:rsid w:val="00E66767"/>
    <w:rsid w:val="00E668D4"/>
    <w:rsid w:val="00E67D76"/>
    <w:rsid w:val="00E7150D"/>
    <w:rsid w:val="00E71AA7"/>
    <w:rsid w:val="00E747E3"/>
    <w:rsid w:val="00E77485"/>
    <w:rsid w:val="00E7798D"/>
    <w:rsid w:val="00E80DF1"/>
    <w:rsid w:val="00E81E0F"/>
    <w:rsid w:val="00E841B3"/>
    <w:rsid w:val="00E84215"/>
    <w:rsid w:val="00E866D2"/>
    <w:rsid w:val="00E87B02"/>
    <w:rsid w:val="00E92428"/>
    <w:rsid w:val="00E93620"/>
    <w:rsid w:val="00E9447C"/>
    <w:rsid w:val="00E94855"/>
    <w:rsid w:val="00E957E3"/>
    <w:rsid w:val="00EA1E0D"/>
    <w:rsid w:val="00EA361F"/>
    <w:rsid w:val="00EA3BFD"/>
    <w:rsid w:val="00EA4969"/>
    <w:rsid w:val="00EA7064"/>
    <w:rsid w:val="00EB027F"/>
    <w:rsid w:val="00EB230A"/>
    <w:rsid w:val="00EB4127"/>
    <w:rsid w:val="00EB4B78"/>
    <w:rsid w:val="00EB54F7"/>
    <w:rsid w:val="00EB7467"/>
    <w:rsid w:val="00EB7862"/>
    <w:rsid w:val="00EB7A72"/>
    <w:rsid w:val="00EC0549"/>
    <w:rsid w:val="00EC305F"/>
    <w:rsid w:val="00EC3F80"/>
    <w:rsid w:val="00EC62E2"/>
    <w:rsid w:val="00EC64EB"/>
    <w:rsid w:val="00ED26F9"/>
    <w:rsid w:val="00ED5F76"/>
    <w:rsid w:val="00ED6763"/>
    <w:rsid w:val="00EE57A5"/>
    <w:rsid w:val="00EE6AB4"/>
    <w:rsid w:val="00EF76EE"/>
    <w:rsid w:val="00EF7E59"/>
    <w:rsid w:val="00F0053B"/>
    <w:rsid w:val="00F01258"/>
    <w:rsid w:val="00F02861"/>
    <w:rsid w:val="00F037AB"/>
    <w:rsid w:val="00F0396C"/>
    <w:rsid w:val="00F03F1F"/>
    <w:rsid w:val="00F05884"/>
    <w:rsid w:val="00F07735"/>
    <w:rsid w:val="00F174CE"/>
    <w:rsid w:val="00F203B3"/>
    <w:rsid w:val="00F23AB7"/>
    <w:rsid w:val="00F23D07"/>
    <w:rsid w:val="00F240BB"/>
    <w:rsid w:val="00F24A68"/>
    <w:rsid w:val="00F3155E"/>
    <w:rsid w:val="00F31FBF"/>
    <w:rsid w:val="00F37B2B"/>
    <w:rsid w:val="00F41AEA"/>
    <w:rsid w:val="00F46724"/>
    <w:rsid w:val="00F51E77"/>
    <w:rsid w:val="00F537E1"/>
    <w:rsid w:val="00F551D0"/>
    <w:rsid w:val="00F55428"/>
    <w:rsid w:val="00F57E0E"/>
    <w:rsid w:val="00F57FED"/>
    <w:rsid w:val="00F6038D"/>
    <w:rsid w:val="00F6190C"/>
    <w:rsid w:val="00F62BFF"/>
    <w:rsid w:val="00F633E8"/>
    <w:rsid w:val="00F65FA1"/>
    <w:rsid w:val="00F66061"/>
    <w:rsid w:val="00F71818"/>
    <w:rsid w:val="00F720F0"/>
    <w:rsid w:val="00F722BC"/>
    <w:rsid w:val="00F73633"/>
    <w:rsid w:val="00F7366E"/>
    <w:rsid w:val="00F74168"/>
    <w:rsid w:val="00F76D74"/>
    <w:rsid w:val="00F8101D"/>
    <w:rsid w:val="00F82A80"/>
    <w:rsid w:val="00F8428C"/>
    <w:rsid w:val="00F93982"/>
    <w:rsid w:val="00F954AF"/>
    <w:rsid w:val="00F9651E"/>
    <w:rsid w:val="00F97B2B"/>
    <w:rsid w:val="00FA7114"/>
    <w:rsid w:val="00FB26A7"/>
    <w:rsid w:val="00FB3B21"/>
    <w:rsid w:val="00FB4BF3"/>
    <w:rsid w:val="00FB5E42"/>
    <w:rsid w:val="00FC03F5"/>
    <w:rsid w:val="00FC0CF0"/>
    <w:rsid w:val="00FC1419"/>
    <w:rsid w:val="00FC30D2"/>
    <w:rsid w:val="00FC7EF1"/>
    <w:rsid w:val="00FD3538"/>
    <w:rsid w:val="00FD3A03"/>
    <w:rsid w:val="00FD416E"/>
    <w:rsid w:val="00FD6532"/>
    <w:rsid w:val="00FD666E"/>
    <w:rsid w:val="00FE6762"/>
    <w:rsid w:val="00FF233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2C80AC7"/>
  <w15:chartTrackingRefBased/>
  <w15:docId w15:val="{C5AC4ED2-F922-4FE8-86A8-1E97B56B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32D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264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styleId="Telobesedila3">
    <w:name w:val="Body Text 3"/>
    <w:basedOn w:val="Navaden"/>
    <w:link w:val="Telobesedila3Znak"/>
    <w:rsid w:val="009B32D3"/>
    <w:pPr>
      <w:widowControl w:val="0"/>
      <w:autoSpaceDE w:val="0"/>
      <w:autoSpaceDN w:val="0"/>
      <w:adjustRightInd w:val="0"/>
      <w:spacing w:line="240" w:lineRule="atLeast"/>
      <w:jc w:val="both"/>
    </w:pPr>
    <w:rPr>
      <w:rFonts w:cs="Arial"/>
      <w:color w:val="000000"/>
      <w:sz w:val="22"/>
      <w:szCs w:val="20"/>
      <w:lang w:val="sl-SI"/>
    </w:rPr>
  </w:style>
  <w:style w:type="character" w:customStyle="1" w:styleId="Telobesedila3Znak">
    <w:name w:val="Telo besedila 3 Znak"/>
    <w:link w:val="Telobesedila3"/>
    <w:rsid w:val="009B32D3"/>
    <w:rPr>
      <w:rFonts w:ascii="Arial" w:hAnsi="Arial" w:cs="Arial"/>
      <w:color w:val="000000"/>
      <w:sz w:val="22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5E4CC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5E4CC8"/>
    <w:rPr>
      <w:rFonts w:ascii="Arial" w:hAnsi="Arial" w:cs="Arial"/>
      <w:b/>
      <w:sz w:val="22"/>
      <w:szCs w:val="22"/>
    </w:rPr>
  </w:style>
  <w:style w:type="character" w:styleId="SledenaHiperpovezava">
    <w:name w:val="FollowedHyperlink"/>
    <w:semiHidden/>
    <w:unhideWhenUsed/>
    <w:rsid w:val="003F6159"/>
    <w:rPr>
      <w:color w:val="800080"/>
      <w:u w:val="single"/>
    </w:rPr>
  </w:style>
  <w:style w:type="character" w:customStyle="1" w:styleId="Naslov2Znak">
    <w:name w:val="Naslov 2 Znak"/>
    <w:link w:val="Naslov2"/>
    <w:rsid w:val="00E264C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table" w:styleId="Tabelamrea">
    <w:name w:val="Table Grid"/>
    <w:basedOn w:val="Navadnatabela"/>
    <w:uiPriority w:val="59"/>
    <w:rsid w:val="00C826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7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skudnik@alppeca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ERC~1\AppData\Local\Temp\notes26D01A\Agenda_March202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F54587-39DD-41FE-926F-0974F7AD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Agenda_March2023.dot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koperckal</dc:creator>
  <cp:keywords/>
  <cp:lastModifiedBy>Viktorija</cp:lastModifiedBy>
  <cp:revision>2</cp:revision>
  <cp:lastPrinted>2023-01-31T13:51:00Z</cp:lastPrinted>
  <dcterms:created xsi:type="dcterms:W3CDTF">2023-03-16T14:32:00Z</dcterms:created>
  <dcterms:modified xsi:type="dcterms:W3CDTF">2023-03-16T14:32:00Z</dcterms:modified>
</cp:coreProperties>
</file>